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67" w:rsidRDefault="00044E41" w:rsidP="000E1442">
      <w:pPr>
        <w:pStyle w:val="DocName"/>
        <w:spacing w:after="0" w:line="240" w:lineRule="auto"/>
        <w:jc w:val="both"/>
        <w:rPr>
          <w:rFonts w:ascii="Arial Bold" w:hAnsi="Arial Bold"/>
          <w:color w:val="009EEB"/>
          <w:spacing w:val="20"/>
          <w:sz w:val="32"/>
          <w:szCs w:val="32"/>
        </w:rPr>
      </w:pPr>
      <w:r w:rsidRPr="004B6B23">
        <w:rPr>
          <w:rFonts w:ascii="Arial Bold" w:hAnsi="Arial Bold"/>
          <w:color w:val="009EEB"/>
          <w:spacing w:val="20"/>
          <w:sz w:val="32"/>
          <w:szCs w:val="32"/>
        </w:rPr>
        <w:t>Wye River SLSC</w:t>
      </w:r>
    </w:p>
    <w:p w:rsidR="004377CB" w:rsidRPr="0044021E" w:rsidRDefault="00344C4F" w:rsidP="000E1442">
      <w:pPr>
        <w:pStyle w:val="DocName"/>
        <w:spacing w:after="0"/>
        <w:jc w:val="both"/>
        <w:rPr>
          <w:b w:val="0"/>
          <w:sz w:val="32"/>
        </w:rPr>
      </w:pPr>
      <w:r w:rsidRPr="004B6B23">
        <w:rPr>
          <w:rFonts w:ascii="Arial Bold" w:hAnsi="Arial Bold"/>
          <w:color w:val="009EEB"/>
          <w:spacing w:val="20"/>
          <w:sz w:val="32"/>
          <w:szCs w:val="32"/>
        </w:rPr>
        <w:t>P</w:t>
      </w:r>
      <w:r w:rsidR="009E38E3" w:rsidRPr="004B6B23">
        <w:rPr>
          <w:rFonts w:ascii="Arial Bold" w:hAnsi="Arial Bold"/>
          <w:color w:val="009EEB"/>
          <w:spacing w:val="20"/>
          <w:sz w:val="32"/>
          <w:szCs w:val="32"/>
        </w:rPr>
        <w:t>lan on a page</w:t>
      </w:r>
      <w:r w:rsidR="00F82D67">
        <w:rPr>
          <w:rFonts w:ascii="Arial Bold" w:hAnsi="Arial Bold"/>
          <w:color w:val="009EEB"/>
          <w:spacing w:val="20"/>
          <w:sz w:val="32"/>
          <w:szCs w:val="32"/>
        </w:rPr>
        <w:t xml:space="preserve"> 2020-2022</w:t>
      </w:r>
      <w:bookmarkStart w:id="0" w:name="WatermarkInserted"/>
      <w:bookmarkEnd w:id="0"/>
    </w:p>
    <w:tbl>
      <w:tblPr>
        <w:tblStyle w:val="TableGrid"/>
        <w:tblW w:w="5000" w:type="pc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8"/>
        <w:gridCol w:w="3783"/>
        <w:gridCol w:w="896"/>
        <w:gridCol w:w="1939"/>
        <w:gridCol w:w="2678"/>
        <w:gridCol w:w="3078"/>
      </w:tblGrid>
      <w:tr w:rsidR="00344C4F" w:rsidRPr="006716B5" w:rsidTr="006716B5">
        <w:trPr>
          <w:trHeight w:val="429"/>
        </w:trPr>
        <w:tc>
          <w:tcPr>
            <w:tcW w:w="2500" w:type="pct"/>
            <w:gridSpan w:val="3"/>
            <w:shd w:val="clear" w:color="auto" w:fill="009EEB"/>
          </w:tcPr>
          <w:p w:rsidR="00044E41" w:rsidRPr="006716B5" w:rsidRDefault="00F82D6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Who we are</w:t>
            </w:r>
          </w:p>
        </w:tc>
        <w:tc>
          <w:tcPr>
            <w:tcW w:w="2500" w:type="pct"/>
            <w:gridSpan w:val="3"/>
            <w:shd w:val="clear" w:color="auto" w:fill="009EEB"/>
          </w:tcPr>
          <w:p w:rsidR="00044E41" w:rsidRPr="006716B5" w:rsidRDefault="00F82D6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Why we exist</w:t>
            </w:r>
          </w:p>
        </w:tc>
      </w:tr>
      <w:tr w:rsidR="00044E41" w:rsidRPr="006716B5" w:rsidTr="006716B5">
        <w:trPr>
          <w:trHeight w:val="647"/>
        </w:trPr>
        <w:tc>
          <w:tcPr>
            <w:tcW w:w="2500" w:type="pct"/>
            <w:gridSpan w:val="3"/>
            <w:shd w:val="clear" w:color="auto" w:fill="auto"/>
          </w:tcPr>
          <w:p w:rsidR="00AC4D40" w:rsidRPr="006716B5" w:rsidRDefault="00F82D67" w:rsidP="000E1442">
            <w:pPr>
              <w:pStyle w:val="HWtablebullet"/>
              <w:numPr>
                <w:ilvl w:val="0"/>
                <w:numId w:val="0"/>
              </w:numPr>
              <w:spacing w:before="120" w:after="0" w:line="240" w:lineRule="auto"/>
              <w:rPr>
                <w:rFonts w:cs="Arial"/>
                <w:color w:val="auto"/>
                <w:sz w:val="20"/>
              </w:rPr>
            </w:pPr>
            <w:r w:rsidRPr="006716B5">
              <w:rPr>
                <w:rFonts w:cs="Arial"/>
                <w:sz w:val="20"/>
              </w:rPr>
              <w:t xml:space="preserve">Founded in 1958, the Wye River SLSC </w:t>
            </w:r>
            <w:r w:rsidR="007B5D83" w:rsidRPr="006716B5">
              <w:rPr>
                <w:rFonts w:cs="Arial"/>
                <w:sz w:val="20"/>
              </w:rPr>
              <w:t>is a volunteer surf life</w:t>
            </w:r>
            <w:r w:rsidRPr="006716B5">
              <w:rPr>
                <w:rFonts w:cs="Arial"/>
                <w:sz w:val="20"/>
              </w:rPr>
              <w:t>saving club that seeks to play an active role in the community.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9C2F89" w:rsidRPr="006716B5" w:rsidRDefault="00F82D67" w:rsidP="000E1442">
            <w:pPr>
              <w:spacing w:before="120" w:line="240" w:lineRule="auto"/>
              <w:rPr>
                <w:rFonts w:asciiTheme="majorHAnsi" w:hAnsiTheme="majorHAnsi" w:cstheme="majorHAnsi"/>
              </w:rPr>
            </w:pPr>
            <w:r w:rsidRPr="006716B5">
              <w:rPr>
                <w:rFonts w:eastAsia="Times New Roman"/>
              </w:rPr>
              <w:t>Wye River SLSC serves the community through the provision of beach safety, lifesaver training and a welcoming place for people of all generations to belong.</w:t>
            </w:r>
          </w:p>
        </w:tc>
      </w:tr>
      <w:tr w:rsidR="00344C4F" w:rsidRPr="006716B5" w:rsidTr="006716B5">
        <w:trPr>
          <w:trHeight w:val="391"/>
        </w:trPr>
        <w:tc>
          <w:tcPr>
            <w:tcW w:w="5000" w:type="pct"/>
            <w:gridSpan w:val="6"/>
            <w:shd w:val="clear" w:color="auto" w:fill="009EEB"/>
          </w:tcPr>
          <w:p w:rsidR="001C2297" w:rsidRPr="006716B5" w:rsidRDefault="001C229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Our values</w:t>
            </w:r>
          </w:p>
        </w:tc>
      </w:tr>
      <w:tr w:rsidR="00BB2D1E" w:rsidRPr="006716B5" w:rsidTr="006716B5">
        <w:trPr>
          <w:trHeight w:val="647"/>
        </w:trPr>
        <w:tc>
          <w:tcPr>
            <w:tcW w:w="2500" w:type="pct"/>
            <w:gridSpan w:val="3"/>
          </w:tcPr>
          <w:p w:rsidR="00BB2D1E" w:rsidRPr="006716B5" w:rsidRDefault="00BB2D1E" w:rsidP="000E1442">
            <w:pPr>
              <w:spacing w:before="120" w:line="240" w:lineRule="auto"/>
              <w:ind w:left="1783" w:hanging="1783"/>
              <w:rPr>
                <w:rFonts w:cs="Arial"/>
              </w:rPr>
            </w:pPr>
            <w:r w:rsidRPr="006716B5">
              <w:rPr>
                <w:rFonts w:cs="Arial"/>
                <w:b/>
              </w:rPr>
              <w:t>Determination</w:t>
            </w:r>
            <w:r w:rsidR="00C11BC3" w:rsidRPr="006716B5">
              <w:rPr>
                <w:rFonts w:cs="Arial"/>
                <w:b/>
              </w:rPr>
              <w:tab/>
            </w:r>
            <w:r w:rsidRPr="006716B5">
              <w:rPr>
                <w:rFonts w:cs="Arial"/>
              </w:rPr>
              <w:t xml:space="preserve">We act </w:t>
            </w:r>
            <w:r w:rsidR="00AA3C13" w:rsidRPr="006716B5">
              <w:rPr>
                <w:rFonts w:cs="Arial"/>
              </w:rPr>
              <w:t xml:space="preserve">with conviction and a </w:t>
            </w:r>
            <w:r w:rsidRPr="006716B5">
              <w:rPr>
                <w:rFonts w:cs="Arial"/>
              </w:rPr>
              <w:t>sense of urgency.</w:t>
            </w:r>
          </w:p>
          <w:p w:rsidR="00BB2D1E" w:rsidRPr="006716B5" w:rsidRDefault="00AA3C13" w:rsidP="000E1442">
            <w:pPr>
              <w:spacing w:before="120" w:line="240" w:lineRule="auto"/>
              <w:ind w:left="1783" w:hanging="1783"/>
              <w:rPr>
                <w:rFonts w:cs="Arial"/>
              </w:rPr>
            </w:pPr>
            <w:r w:rsidRPr="006716B5">
              <w:rPr>
                <w:rFonts w:cs="Arial"/>
                <w:b/>
              </w:rPr>
              <w:t>Excellence</w:t>
            </w:r>
            <w:r w:rsidR="00C11BC3" w:rsidRPr="006716B5">
              <w:rPr>
                <w:rFonts w:cs="Arial"/>
              </w:rPr>
              <w:tab/>
            </w:r>
            <w:r w:rsidR="00BB2D1E" w:rsidRPr="006716B5">
              <w:rPr>
                <w:rFonts w:cs="Arial"/>
              </w:rPr>
              <w:t xml:space="preserve">We </w:t>
            </w:r>
            <w:r w:rsidRPr="006716B5">
              <w:rPr>
                <w:rFonts w:cs="Arial"/>
              </w:rPr>
              <w:t>are dedicated to high patrol standards and continuous member development</w:t>
            </w:r>
            <w:r w:rsidR="00BB2D1E" w:rsidRPr="006716B5">
              <w:rPr>
                <w:rFonts w:cs="Arial"/>
              </w:rPr>
              <w:t>.</w:t>
            </w:r>
          </w:p>
          <w:p w:rsidR="00BB2D1E" w:rsidRPr="006716B5" w:rsidRDefault="00AA3C13" w:rsidP="000E1442">
            <w:pPr>
              <w:spacing w:before="120" w:line="240" w:lineRule="auto"/>
              <w:ind w:left="1783" w:hanging="1783"/>
              <w:rPr>
                <w:rFonts w:asciiTheme="majorHAnsi" w:hAnsiTheme="majorHAnsi" w:cstheme="majorHAnsi"/>
              </w:rPr>
            </w:pPr>
            <w:r w:rsidRPr="006716B5">
              <w:rPr>
                <w:rFonts w:cs="Arial"/>
                <w:b/>
              </w:rPr>
              <w:t>Teamwork</w:t>
            </w:r>
            <w:r w:rsidR="00C11BC3" w:rsidRPr="006716B5">
              <w:rPr>
                <w:rFonts w:cs="Arial"/>
              </w:rPr>
              <w:tab/>
            </w:r>
            <w:r w:rsidRPr="006716B5">
              <w:rPr>
                <w:rFonts w:cs="Arial"/>
              </w:rPr>
              <w:t xml:space="preserve">We work in teams and value authenticity, honesty and responsibility. </w:t>
            </w:r>
          </w:p>
        </w:tc>
        <w:tc>
          <w:tcPr>
            <w:tcW w:w="2500" w:type="pct"/>
            <w:gridSpan w:val="3"/>
          </w:tcPr>
          <w:p w:rsidR="00BB2D1E" w:rsidRPr="006716B5" w:rsidRDefault="00BB2D1E" w:rsidP="000E1442">
            <w:pPr>
              <w:spacing w:before="120" w:line="240" w:lineRule="auto"/>
              <w:ind w:left="1783" w:hanging="1783"/>
              <w:rPr>
                <w:rFonts w:cs="Arial"/>
              </w:rPr>
            </w:pPr>
            <w:r w:rsidRPr="006716B5">
              <w:rPr>
                <w:rFonts w:cs="Arial"/>
                <w:b/>
              </w:rPr>
              <w:t>Respect</w:t>
            </w:r>
            <w:r w:rsidR="00C11BC3" w:rsidRPr="006716B5">
              <w:rPr>
                <w:rFonts w:cs="Arial"/>
              </w:rPr>
              <w:tab/>
            </w:r>
            <w:r w:rsidR="009102AE">
              <w:rPr>
                <w:rFonts w:eastAsia="Times New Roman"/>
              </w:rPr>
              <w:t>We treat others as we expect to be treated, and promote involvement and participation of members of all ages, backgrounds and abilities.</w:t>
            </w:r>
            <w:bookmarkStart w:id="1" w:name="_GoBack"/>
            <w:bookmarkEnd w:id="1"/>
          </w:p>
          <w:p w:rsidR="00CD2C00" w:rsidRPr="006716B5" w:rsidRDefault="00AA3C13" w:rsidP="000E1442">
            <w:pPr>
              <w:spacing w:before="120" w:line="240" w:lineRule="auto"/>
              <w:ind w:left="1783" w:hanging="1783"/>
              <w:rPr>
                <w:rFonts w:asciiTheme="majorHAnsi" w:hAnsiTheme="majorHAnsi" w:cstheme="majorHAnsi"/>
                <w:b/>
                <w:spacing w:val="20"/>
              </w:rPr>
            </w:pPr>
            <w:r w:rsidRPr="006716B5">
              <w:rPr>
                <w:rFonts w:eastAsia="Times New Roman"/>
                <w:b/>
              </w:rPr>
              <w:t>Leadership</w:t>
            </w:r>
            <w:r w:rsidR="00C11BC3" w:rsidRPr="006716B5">
              <w:rPr>
                <w:rFonts w:eastAsia="Times New Roman"/>
              </w:rPr>
              <w:tab/>
            </w:r>
            <w:r w:rsidRPr="006716B5">
              <w:rPr>
                <w:rFonts w:eastAsia="Times New Roman"/>
              </w:rPr>
              <w:t xml:space="preserve">We </w:t>
            </w:r>
            <w:r w:rsidRPr="006716B5">
              <w:rPr>
                <w:rFonts w:cs="Arial"/>
              </w:rPr>
              <w:t>encourage</w:t>
            </w:r>
            <w:r w:rsidRPr="006716B5">
              <w:rPr>
                <w:rFonts w:eastAsia="Times New Roman"/>
              </w:rPr>
              <w:t xml:space="preserve"> leadership in the broader community and among our </w:t>
            </w:r>
            <w:r w:rsidR="00672F78" w:rsidRPr="006716B5">
              <w:rPr>
                <w:rFonts w:eastAsia="Times New Roman"/>
              </w:rPr>
              <w:t>Members</w:t>
            </w:r>
            <w:r w:rsidR="007E5119" w:rsidRPr="006716B5">
              <w:rPr>
                <w:rFonts w:eastAsia="Times New Roman"/>
              </w:rPr>
              <w:t>.</w:t>
            </w:r>
          </w:p>
        </w:tc>
      </w:tr>
      <w:tr w:rsidR="00C11BC3" w:rsidRPr="006716B5" w:rsidTr="006716B5">
        <w:trPr>
          <w:trHeight w:val="421"/>
        </w:trPr>
        <w:tc>
          <w:tcPr>
            <w:tcW w:w="5000" w:type="pct"/>
            <w:gridSpan w:val="6"/>
            <w:tcBorders>
              <w:bottom w:val="dotted" w:sz="2" w:space="0" w:color="D9D9D9" w:themeColor="background1" w:themeShade="D9"/>
            </w:tcBorders>
            <w:shd w:val="clear" w:color="auto" w:fill="009EEB"/>
          </w:tcPr>
          <w:p w:rsidR="00044E41" w:rsidRPr="006716B5" w:rsidRDefault="00044E41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 xml:space="preserve">Our </w:t>
            </w:r>
            <w:r w:rsidR="00C11BC3" w:rsidRPr="006716B5">
              <w:rPr>
                <w:rFonts w:asciiTheme="majorHAnsi" w:hAnsiTheme="majorHAnsi" w:cstheme="majorHAnsi"/>
                <w:b/>
                <w:color w:val="FFFFFF" w:themeColor="background1"/>
                <w:spacing w:val="20"/>
              </w:rPr>
              <w:t>strategic priorities</w:t>
            </w:r>
          </w:p>
        </w:tc>
      </w:tr>
      <w:tr w:rsidR="009C2F89" w:rsidRPr="006716B5" w:rsidTr="000E1442">
        <w:tc>
          <w:tcPr>
            <w:tcW w:w="980" w:type="pct"/>
            <w:tcBorders>
              <w:top w:val="dotted" w:sz="2" w:space="0" w:color="FFFFFF" w:themeColor="background1"/>
              <w:left w:val="nil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044E41" w:rsidRPr="006716B5" w:rsidRDefault="008B4810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B</w:t>
            </w:r>
            <w:r w:rsidR="00306C9C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each and life</w:t>
            </w:r>
            <w:r w:rsidR="00044E41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saving services</w:t>
            </w:r>
          </w:p>
        </w:tc>
        <w:tc>
          <w:tcPr>
            <w:tcW w:w="1229" w:type="pct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044E41" w:rsidRPr="006716B5" w:rsidRDefault="00044E41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Community leadership and participation</w:t>
            </w:r>
          </w:p>
        </w:tc>
        <w:tc>
          <w:tcPr>
            <w:tcW w:w="921" w:type="pct"/>
            <w:gridSpan w:val="2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044E41" w:rsidRPr="006716B5" w:rsidRDefault="00473DE9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Training and d</w:t>
            </w:r>
            <w:r w:rsidR="00044E41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evelopment </w:t>
            </w:r>
          </w:p>
        </w:tc>
        <w:tc>
          <w:tcPr>
            <w:tcW w:w="870" w:type="pct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262626" w:themeFill="text1" w:themeFillTint="D9"/>
          </w:tcPr>
          <w:p w:rsidR="00AE12E0" w:rsidRPr="006716B5" w:rsidRDefault="00044E41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Active participation</w:t>
            </w:r>
            <w:r w:rsidR="00CD2C00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in competition</w:t>
            </w:r>
          </w:p>
        </w:tc>
        <w:tc>
          <w:tcPr>
            <w:tcW w:w="1000" w:type="pct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nil"/>
            </w:tcBorders>
            <w:shd w:val="clear" w:color="auto" w:fill="262626" w:themeFill="text1" w:themeFillTint="D9"/>
          </w:tcPr>
          <w:p w:rsidR="00044E41" w:rsidRPr="006716B5" w:rsidRDefault="001C2297" w:rsidP="000E1442">
            <w:pPr>
              <w:pStyle w:val="BodyText"/>
              <w:spacing w:before="120"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G</w:t>
            </w:r>
            <w:r w:rsidR="00044E41" w:rsidRPr="006716B5">
              <w:rPr>
                <w:rFonts w:asciiTheme="majorHAnsi" w:hAnsiTheme="majorHAnsi" w:cstheme="majorHAnsi"/>
                <w:b/>
                <w:color w:val="FFFFFF" w:themeColor="background1"/>
              </w:rPr>
              <w:t>overnance, risk management and financial stability</w:t>
            </w:r>
          </w:p>
        </w:tc>
      </w:tr>
      <w:tr w:rsidR="00044E41" w:rsidRPr="006716B5" w:rsidTr="000E1442">
        <w:trPr>
          <w:trHeight w:val="273"/>
        </w:trPr>
        <w:tc>
          <w:tcPr>
            <w:tcW w:w="980" w:type="pct"/>
            <w:tcBorders>
              <w:top w:val="dotted" w:sz="2" w:space="0" w:color="FFFFFF" w:themeColor="background1"/>
            </w:tcBorders>
          </w:tcPr>
          <w:p w:rsidR="00044E41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Reliable beach patrols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Strong patrol leadership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D76F8A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Well maintained equipment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</w:p>
          <w:p w:rsidR="001C2297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High quality beach management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D76F8A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</w:t>
            </w:r>
            <w:r w:rsidR="00BB2D1E" w:rsidRPr="006716B5">
              <w:rPr>
                <w:rFonts w:asciiTheme="majorHAnsi" w:hAnsiTheme="majorHAnsi" w:cstheme="majorHAnsi"/>
              </w:rPr>
              <w:t xml:space="preserve">ncourage and </w:t>
            </w:r>
            <w:r w:rsidR="003F6B43" w:rsidRPr="006716B5">
              <w:rPr>
                <w:rFonts w:asciiTheme="majorHAnsi" w:hAnsiTheme="majorHAnsi" w:cstheme="majorHAnsi"/>
              </w:rPr>
              <w:t xml:space="preserve">retain active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C0643E" w:rsidRPr="006716B5">
              <w:rPr>
                <w:rFonts w:asciiTheme="majorHAnsi" w:hAnsiTheme="majorHAnsi" w:cstheme="majorHAnsi"/>
              </w:rPr>
              <w:t>.</w:t>
            </w:r>
            <w:r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Vigilance on the beach.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Award proficiency.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Full patrol capacity.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Team work.</w:t>
            </w:r>
          </w:p>
          <w:p w:rsidR="00C0643E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Strong communication skills.</w:t>
            </w:r>
          </w:p>
          <w:p w:rsidR="003F6B43" w:rsidRPr="006716B5" w:rsidRDefault="00C0643E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Progressive</w:t>
            </w:r>
            <w:r w:rsidR="004377CB" w:rsidRPr="006716B5">
              <w:rPr>
                <w:rFonts w:asciiTheme="majorHAnsi" w:hAnsiTheme="majorHAnsi" w:cstheme="majorHAnsi"/>
              </w:rPr>
              <w:t xml:space="preserve"> culture.</w:t>
            </w:r>
          </w:p>
        </w:tc>
        <w:tc>
          <w:tcPr>
            <w:tcW w:w="1229" w:type="pct"/>
            <w:tcBorders>
              <w:top w:val="dotted" w:sz="2" w:space="0" w:color="FFFFFF" w:themeColor="background1"/>
            </w:tcBorders>
          </w:tcPr>
          <w:p w:rsidR="00044E41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</w:t>
            </w:r>
            <w:r w:rsidR="00AE12E0" w:rsidRPr="006716B5">
              <w:rPr>
                <w:rFonts w:asciiTheme="majorHAnsi" w:hAnsiTheme="majorHAnsi" w:cstheme="majorHAnsi"/>
              </w:rPr>
              <w:t xml:space="preserve"> participat</w:t>
            </w:r>
            <w:r w:rsidRPr="006716B5">
              <w:rPr>
                <w:rFonts w:asciiTheme="majorHAnsi" w:hAnsiTheme="majorHAnsi" w:cstheme="majorHAnsi"/>
              </w:rPr>
              <w:t>ion</w:t>
            </w:r>
            <w:r w:rsidR="00AE12E0" w:rsidRPr="006716B5">
              <w:rPr>
                <w:rFonts w:asciiTheme="majorHAnsi" w:hAnsiTheme="majorHAnsi" w:cstheme="majorHAnsi"/>
              </w:rPr>
              <w:t xml:space="preserve"> in community initiatives</w:t>
            </w:r>
            <w:r w:rsidRPr="006716B5">
              <w:rPr>
                <w:rFonts w:asciiTheme="majorHAnsi" w:hAnsiTheme="majorHAnsi" w:cstheme="majorHAnsi"/>
              </w:rPr>
              <w:t xml:space="preserve"> and associations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Good </w:t>
            </w:r>
            <w:r w:rsidR="00AE12E0" w:rsidRPr="006716B5">
              <w:rPr>
                <w:rFonts w:asciiTheme="majorHAnsi" w:hAnsiTheme="majorHAnsi" w:cstheme="majorHAnsi"/>
              </w:rPr>
              <w:t>quality</w:t>
            </w:r>
            <w:r w:rsidR="00BB2D1E" w:rsidRPr="006716B5">
              <w:rPr>
                <w:rFonts w:asciiTheme="majorHAnsi" w:hAnsiTheme="majorHAnsi" w:cstheme="majorHAnsi"/>
              </w:rPr>
              <w:t xml:space="preserve"> and regular</w:t>
            </w:r>
            <w:r w:rsidR="004F3097" w:rsidRPr="006716B5">
              <w:rPr>
                <w:rFonts w:asciiTheme="majorHAnsi" w:hAnsiTheme="majorHAnsi" w:cstheme="majorHAnsi"/>
              </w:rPr>
              <w:t xml:space="preserve"> communications.</w:t>
            </w:r>
          </w:p>
          <w:p w:rsidR="00044E41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N</w:t>
            </w:r>
            <w:r w:rsidR="00AE12E0" w:rsidRPr="006716B5">
              <w:rPr>
                <w:rFonts w:asciiTheme="majorHAnsi" w:hAnsiTheme="majorHAnsi" w:cstheme="majorHAnsi"/>
              </w:rPr>
              <w:t xml:space="preserve">ew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AE12E0" w:rsidRPr="006716B5">
              <w:rPr>
                <w:rFonts w:asciiTheme="majorHAnsi" w:hAnsiTheme="majorHAnsi" w:cstheme="majorHAnsi"/>
              </w:rPr>
              <w:t xml:space="preserve"> and participants</w:t>
            </w:r>
            <w:r w:rsidRPr="006716B5">
              <w:rPr>
                <w:rFonts w:asciiTheme="majorHAnsi" w:hAnsiTheme="majorHAnsi" w:cstheme="majorHAnsi"/>
              </w:rPr>
              <w:t xml:space="preserve"> welcome</w:t>
            </w:r>
            <w:r w:rsidR="001C2297" w:rsidRPr="006716B5">
              <w:rPr>
                <w:rFonts w:asciiTheme="majorHAnsi" w:hAnsiTheme="majorHAnsi" w:cstheme="majorHAnsi"/>
              </w:rPr>
              <w:t xml:space="preserve"> and encouraged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</w:t>
            </w:r>
            <w:r w:rsidR="003F6B43" w:rsidRPr="006716B5">
              <w:rPr>
                <w:rFonts w:asciiTheme="majorHAnsi" w:hAnsiTheme="majorHAnsi" w:cstheme="majorHAnsi"/>
              </w:rPr>
              <w:t>, inclusive</w:t>
            </w:r>
            <w:r w:rsidRPr="006716B5">
              <w:rPr>
                <w:rFonts w:asciiTheme="majorHAnsi" w:hAnsiTheme="majorHAnsi" w:cstheme="majorHAnsi"/>
              </w:rPr>
              <w:t xml:space="preserve"> social calendar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6716B5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Engage with and increase our profile in the broader community. </w:t>
            </w:r>
          </w:p>
          <w:p w:rsidR="003F6B43" w:rsidRDefault="003F6B43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Engagement with Colac community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6716B5" w:rsidRPr="006716B5" w:rsidRDefault="006716B5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Provide environmentally progressive leadership for the Wye River community. </w:t>
            </w:r>
          </w:p>
          <w:p w:rsidR="006716B5" w:rsidRPr="006716B5" w:rsidRDefault="006716B5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Provide community education to increase awareness of beach safety. </w:t>
            </w:r>
          </w:p>
        </w:tc>
        <w:tc>
          <w:tcPr>
            <w:tcW w:w="921" w:type="pct"/>
            <w:gridSpan w:val="2"/>
            <w:tcBorders>
              <w:top w:val="dotted" w:sz="2" w:space="0" w:color="FFFFFF" w:themeColor="background1"/>
            </w:tcBorders>
          </w:tcPr>
          <w:p w:rsidR="00044E41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</w:t>
            </w:r>
            <w:r w:rsidR="00BB2D1E" w:rsidRPr="006716B5">
              <w:rPr>
                <w:rFonts w:asciiTheme="majorHAnsi" w:hAnsiTheme="majorHAnsi" w:cstheme="majorHAnsi"/>
              </w:rPr>
              <w:t>,</w:t>
            </w:r>
            <w:r w:rsidRPr="006716B5">
              <w:rPr>
                <w:rFonts w:asciiTheme="majorHAnsi" w:hAnsiTheme="majorHAnsi" w:cstheme="majorHAnsi"/>
              </w:rPr>
              <w:t xml:space="preserve"> high quality nippers program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Training pipeline - SRC, Bronze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Plan for t</w:t>
            </w:r>
            <w:r w:rsidR="003F6B43" w:rsidRPr="006716B5">
              <w:rPr>
                <w:rFonts w:asciiTheme="majorHAnsi" w:hAnsiTheme="majorHAnsi" w:cstheme="majorHAnsi"/>
              </w:rPr>
              <w:t xml:space="preserve">ransition to active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3F6B43" w:rsidRPr="006716B5">
              <w:rPr>
                <w:rFonts w:asciiTheme="majorHAnsi" w:hAnsiTheme="majorHAnsi" w:cstheme="majorHAnsi"/>
              </w:rPr>
              <w:t>hip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Consistent reliable re</w:t>
            </w:r>
            <w:r w:rsidR="00C11BC3" w:rsidRPr="006716B5">
              <w:rPr>
                <w:rFonts w:asciiTheme="majorHAnsi" w:hAnsiTheme="majorHAnsi" w:cstheme="majorHAnsi"/>
              </w:rPr>
              <w:noBreakHyphen/>
            </w:r>
            <w:r w:rsidRPr="006716B5">
              <w:rPr>
                <w:rFonts w:asciiTheme="majorHAnsi" w:hAnsiTheme="majorHAnsi" w:cstheme="majorHAnsi"/>
              </w:rPr>
              <w:t>qualification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Good future development opportunities - at club and in partnership</w:t>
            </w:r>
            <w:r w:rsidR="00963959" w:rsidRPr="006716B5">
              <w:rPr>
                <w:rFonts w:asciiTheme="majorHAnsi" w:hAnsiTheme="majorHAnsi" w:cstheme="majorHAnsi"/>
              </w:rPr>
              <w:t xml:space="preserve"> with others</w:t>
            </w:r>
            <w:r w:rsidR="001C2297" w:rsidRPr="006716B5">
              <w:rPr>
                <w:rFonts w:asciiTheme="majorHAnsi" w:hAnsiTheme="majorHAnsi" w:cstheme="majorHAnsi"/>
              </w:rPr>
              <w:t xml:space="preserve"> (especially for young leaders)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473DE9" w:rsidRPr="006716B5" w:rsidRDefault="00473DE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Oppo</w:t>
            </w:r>
            <w:r w:rsidR="00C11BC3" w:rsidRPr="006716B5">
              <w:rPr>
                <w:rFonts w:asciiTheme="majorHAnsi" w:hAnsiTheme="majorHAnsi" w:cstheme="majorHAnsi"/>
              </w:rPr>
              <w:t xml:space="preserve">rtunity for older </w:t>
            </w:r>
            <w:r w:rsidR="00672F78" w:rsidRPr="006716B5">
              <w:rPr>
                <w:rFonts w:asciiTheme="majorHAnsi" w:hAnsiTheme="majorHAnsi" w:cstheme="majorHAnsi"/>
              </w:rPr>
              <w:t>Members</w:t>
            </w:r>
            <w:r w:rsidR="00C11BC3" w:rsidRPr="006716B5">
              <w:rPr>
                <w:rFonts w:asciiTheme="majorHAnsi" w:hAnsiTheme="majorHAnsi" w:cstheme="majorHAnsi"/>
              </w:rPr>
              <w:t xml:space="preserve"> - eg A</w:t>
            </w:r>
            <w:r w:rsidRPr="006716B5">
              <w:rPr>
                <w:rFonts w:asciiTheme="majorHAnsi" w:hAnsiTheme="majorHAnsi" w:cstheme="majorHAnsi"/>
              </w:rPr>
              <w:t xml:space="preserve">dult </w:t>
            </w:r>
            <w:r w:rsidR="00C11BC3" w:rsidRPr="006716B5">
              <w:rPr>
                <w:rFonts w:asciiTheme="majorHAnsi" w:hAnsiTheme="majorHAnsi" w:cstheme="majorHAnsi"/>
              </w:rPr>
              <w:t>B</w:t>
            </w:r>
            <w:r w:rsidRPr="006716B5">
              <w:rPr>
                <w:rFonts w:asciiTheme="majorHAnsi" w:hAnsiTheme="majorHAnsi" w:cstheme="majorHAnsi"/>
              </w:rPr>
              <w:t>ronze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70" w:type="pct"/>
            <w:tcBorders>
              <w:top w:val="dotted" w:sz="2" w:space="0" w:color="FFFFFF" w:themeColor="background1"/>
            </w:tcBorders>
          </w:tcPr>
          <w:p w:rsidR="00AE12E0" w:rsidRPr="006716B5" w:rsidRDefault="00EC72CC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B</w:t>
            </w:r>
            <w:r w:rsidR="00AE12E0" w:rsidRPr="006716B5">
              <w:rPr>
                <w:rFonts w:asciiTheme="majorHAnsi" w:hAnsiTheme="majorHAnsi" w:cstheme="majorHAnsi"/>
              </w:rPr>
              <w:t>road participation</w:t>
            </w:r>
            <w:r w:rsidR="003F6B43" w:rsidRPr="006716B5">
              <w:rPr>
                <w:rFonts w:asciiTheme="majorHAnsi" w:hAnsiTheme="majorHAnsi" w:cstheme="majorHAnsi"/>
              </w:rPr>
              <w:t xml:space="preserve"> in competition</w:t>
            </w:r>
            <w:r w:rsidR="001C2297" w:rsidRPr="006716B5">
              <w:rPr>
                <w:rFonts w:asciiTheme="majorHAnsi" w:hAnsiTheme="majorHAnsi" w:cstheme="majorHAnsi"/>
              </w:rPr>
              <w:t xml:space="preserve">, supporting </w:t>
            </w:r>
            <w:r w:rsidR="003F6B43" w:rsidRPr="006716B5">
              <w:rPr>
                <w:rFonts w:asciiTheme="majorHAnsi" w:hAnsiTheme="majorHAnsi" w:cstheme="majorHAnsi"/>
              </w:rPr>
              <w:t>junior and senior participation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AE12E0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Club championship </w:t>
            </w:r>
            <w:r w:rsidR="003F6B43" w:rsidRPr="006716B5">
              <w:rPr>
                <w:rFonts w:asciiTheme="majorHAnsi" w:hAnsiTheme="majorHAnsi" w:cstheme="majorHAnsi"/>
              </w:rPr>
              <w:t>celebration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  <w:r w:rsidR="003F6B43"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1C2297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 xml:space="preserve">Active </w:t>
            </w:r>
            <w:r w:rsidR="00AE12E0" w:rsidRPr="006716B5">
              <w:rPr>
                <w:rFonts w:asciiTheme="majorHAnsi" w:hAnsiTheme="majorHAnsi" w:cstheme="majorHAnsi"/>
              </w:rPr>
              <w:t>training group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Encourage</w:t>
            </w:r>
            <w:r w:rsidR="004F3097" w:rsidRPr="006716B5">
              <w:rPr>
                <w:rFonts w:asciiTheme="majorHAnsi" w:hAnsiTheme="majorHAnsi" w:cstheme="majorHAnsi"/>
              </w:rPr>
              <w:t xml:space="preserve"> </w:t>
            </w:r>
            <w:r w:rsidRPr="006716B5">
              <w:rPr>
                <w:rFonts w:asciiTheme="majorHAnsi" w:hAnsiTheme="majorHAnsi" w:cstheme="majorHAnsi"/>
              </w:rPr>
              <w:t>support and celebrate high performance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  <w:r w:rsidRPr="006716B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00" w:type="pct"/>
            <w:tcBorders>
              <w:top w:val="dotted" w:sz="2" w:space="0" w:color="FFFFFF" w:themeColor="background1"/>
            </w:tcBorders>
          </w:tcPr>
          <w:p w:rsidR="00044E41" w:rsidRPr="006716B5" w:rsidRDefault="00AE12E0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PDs for key positions</w:t>
            </w:r>
            <w:r w:rsidR="00EC72CC" w:rsidRPr="006716B5">
              <w:rPr>
                <w:rFonts w:asciiTheme="majorHAnsi" w:hAnsiTheme="majorHAnsi" w:cstheme="majorHAnsi"/>
              </w:rPr>
              <w:t xml:space="preserve"> with proper delegations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1C2297" w:rsidRPr="006716B5" w:rsidRDefault="001C2297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Consider more focused board/committee structure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044E41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Active m</w:t>
            </w:r>
            <w:r w:rsidR="003F6B43" w:rsidRPr="006716B5">
              <w:rPr>
                <w:rFonts w:asciiTheme="majorHAnsi" w:hAnsiTheme="majorHAnsi" w:cstheme="majorHAnsi"/>
              </w:rPr>
              <w:t>anage</w:t>
            </w:r>
            <w:r w:rsidRPr="006716B5">
              <w:rPr>
                <w:rFonts w:asciiTheme="majorHAnsi" w:hAnsiTheme="majorHAnsi" w:cstheme="majorHAnsi"/>
              </w:rPr>
              <w:t>ment</w:t>
            </w:r>
            <w:r w:rsidR="003F6B43" w:rsidRPr="006716B5">
              <w:rPr>
                <w:rFonts w:asciiTheme="majorHAnsi" w:hAnsiTheme="majorHAnsi" w:cstheme="majorHAnsi"/>
              </w:rPr>
              <w:t xml:space="preserve"> </w:t>
            </w:r>
            <w:r w:rsidRPr="006716B5">
              <w:rPr>
                <w:rFonts w:asciiTheme="majorHAnsi" w:hAnsiTheme="majorHAnsi" w:cstheme="majorHAnsi"/>
              </w:rPr>
              <w:t xml:space="preserve">of </w:t>
            </w:r>
            <w:r w:rsidR="003F6B43" w:rsidRPr="006716B5">
              <w:rPr>
                <w:rFonts w:asciiTheme="majorHAnsi" w:hAnsiTheme="majorHAnsi" w:cstheme="majorHAnsi"/>
              </w:rPr>
              <w:t>facilities (including bunkhouse)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  <w:r w:rsidR="003F6B43" w:rsidRPr="006716B5">
              <w:rPr>
                <w:rFonts w:asciiTheme="majorHAnsi" w:hAnsiTheme="majorHAnsi" w:cstheme="majorHAnsi"/>
              </w:rPr>
              <w:t xml:space="preserve"> </w:t>
            </w:r>
          </w:p>
          <w:p w:rsidR="00044E41" w:rsidRPr="006716B5" w:rsidRDefault="003F6B43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Member protection and proactive safety culture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963959" w:rsidRPr="006716B5" w:rsidRDefault="00963959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Budgeting and reporting rigour - for club and functions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  <w:p w:rsidR="003F6B43" w:rsidRPr="006716B5" w:rsidRDefault="00EC72CC" w:rsidP="000E1442">
            <w:pPr>
              <w:pStyle w:val="HWBullet"/>
              <w:numPr>
                <w:ilvl w:val="0"/>
                <w:numId w:val="22"/>
              </w:numPr>
              <w:spacing w:before="120" w:after="0" w:line="240" w:lineRule="auto"/>
              <w:ind w:left="215" w:hanging="215"/>
              <w:rPr>
                <w:rFonts w:asciiTheme="majorHAnsi" w:hAnsiTheme="majorHAnsi" w:cstheme="majorHAnsi"/>
              </w:rPr>
            </w:pPr>
            <w:r w:rsidRPr="006716B5">
              <w:rPr>
                <w:rFonts w:asciiTheme="majorHAnsi" w:hAnsiTheme="majorHAnsi" w:cstheme="majorHAnsi"/>
              </w:rPr>
              <w:t>Long term financial plan including sufficient (not excessive) reserves</w:t>
            </w:r>
            <w:r w:rsidR="001C2297" w:rsidRPr="006716B5">
              <w:rPr>
                <w:rFonts w:asciiTheme="majorHAnsi" w:hAnsiTheme="majorHAnsi" w:cstheme="majorHAnsi"/>
              </w:rPr>
              <w:t xml:space="preserve"> and investment strategy</w:t>
            </w:r>
            <w:r w:rsidR="004F3097" w:rsidRPr="006716B5">
              <w:rPr>
                <w:rFonts w:asciiTheme="majorHAnsi" w:hAnsiTheme="majorHAnsi" w:cstheme="majorHAnsi"/>
              </w:rPr>
              <w:t>.</w:t>
            </w:r>
          </w:p>
        </w:tc>
      </w:tr>
    </w:tbl>
    <w:tbl>
      <w:tblPr>
        <w:tblStyle w:val="HWTable"/>
        <w:tblpPr w:leftFromText="180" w:rightFromText="180" w:tblpY="504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079"/>
        <w:gridCol w:w="3079"/>
        <w:gridCol w:w="3080"/>
        <w:gridCol w:w="3080"/>
        <w:gridCol w:w="3080"/>
      </w:tblGrid>
      <w:tr w:rsidR="00FA1629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rPr>
                <w:rFonts w:eastAsia="Times New Roman"/>
                <w:b/>
              </w:rPr>
            </w:pPr>
            <w:r w:rsidRPr="00FA1629">
              <w:rPr>
                <w:rFonts w:eastAsia="Times New Roman"/>
                <w:b/>
              </w:rPr>
              <w:lastRenderedPageBreak/>
              <w:t>Action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  <w:r w:rsidRPr="00FA1629">
              <w:rPr>
                <w:rFonts w:eastAsia="Times New Roman"/>
                <w:b/>
                <w:sz w:val="20"/>
              </w:rPr>
              <w:t>What are we going to do?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FA1629">
              <w:rPr>
                <w:b/>
                <w:sz w:val="20"/>
              </w:rPr>
              <w:t>When are we doing to do it?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FA1629">
              <w:rPr>
                <w:b/>
                <w:sz w:val="20"/>
              </w:rPr>
              <w:t>Who is responsible for doing it?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A1629" w:rsidRPr="00FA1629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FA1629">
              <w:rPr>
                <w:b/>
                <w:sz w:val="20"/>
              </w:rPr>
              <w:t>What are the desired outcomes?</w:t>
            </w:r>
          </w:p>
        </w:tc>
      </w:tr>
      <w:tr w:rsidR="00085DC9" w:rsidRPr="00C84518" w:rsidTr="00FA1629"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085DC9" w:rsidP="000E1442">
            <w:pPr>
              <w:rPr>
                <w:b/>
              </w:rPr>
            </w:pPr>
            <w:r w:rsidRPr="00C84518">
              <w:rPr>
                <w:rFonts w:eastAsia="Times New Roman"/>
                <w:b/>
              </w:rPr>
              <w:t>Reliable beach patrols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Enhance patrol attendance by introducing an i</w:t>
            </w:r>
            <w:r w:rsidR="00672F78">
              <w:rPr>
                <w:sz w:val="20"/>
              </w:rPr>
              <w:t>ncentive scheme to entice M</w:t>
            </w:r>
            <w:r w:rsidRPr="00C84518">
              <w:rPr>
                <w:sz w:val="20"/>
              </w:rPr>
              <w:t>embers to attend more patrols throughout the season.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Optimise amount of award holders to minimise risk of default patrols.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Proactively maintain and repair patrol equipment to SLSA/LSV standards.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Consistently communicate to patrol </w:t>
            </w:r>
            <w:r w:rsidR="00672F78">
              <w:rPr>
                <w:sz w:val="20"/>
              </w:rPr>
              <w:t>Members</w:t>
            </w:r>
            <w:r w:rsidRPr="00C84518">
              <w:rPr>
                <w:sz w:val="20"/>
              </w:rPr>
              <w:t xml:space="preserve"> about rostered patrols and any information which may affect the performance of the patrol. 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These initiatives will be executed at the start of the 2020 season and actively developed and maintained into the future.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The success of these points will be reviewed in the 2020 off season to make necessary adjustments to enhance performance. 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Club Captain / Vice Captain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Patrol Captain / Vice Captains</w:t>
            </w:r>
          </w:p>
          <w:p w:rsidR="00C84518" w:rsidRPr="00C84518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Active M</w:t>
            </w:r>
            <w:r w:rsidR="00C84518" w:rsidRPr="00C84518">
              <w:rPr>
                <w:sz w:val="20"/>
              </w:rPr>
              <w:t>embers</w:t>
            </w:r>
          </w:p>
        </w:tc>
        <w:tc>
          <w:tcPr>
            <w:tcW w:w="1000" w:type="pct"/>
            <w:tcBorders>
              <w:top w:val="single" w:sz="4" w:space="0" w:color="D6D9DC"/>
            </w:tcBorders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To increase the overall reliability of the patrols and enhance our effectiveness to the wider public.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306C9C">
              <w:rPr>
                <w:rFonts w:eastAsia="Times New Roman"/>
                <w:b/>
                <w:sz w:val="20"/>
              </w:rPr>
              <w:t>Strong patrol leadership</w:t>
            </w:r>
          </w:p>
        </w:tc>
        <w:tc>
          <w:tcPr>
            <w:tcW w:w="1000" w:type="pct"/>
          </w:tcPr>
          <w:p w:rsidR="00C84518" w:rsidRPr="00C84518" w:rsidRDefault="00085DC9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rFonts w:eastAsia="Times New Roman"/>
                <w:sz w:val="20"/>
              </w:rPr>
              <w:t>Having role models in leadership positions upholding our cl</w:t>
            </w:r>
            <w:r w:rsidR="0044021E" w:rsidRPr="00C84518">
              <w:rPr>
                <w:rFonts w:eastAsia="Times New Roman"/>
                <w:sz w:val="20"/>
              </w:rPr>
              <w:t>ub values</w:t>
            </w:r>
            <w:r w:rsidR="00C84518" w:rsidRPr="00C84518">
              <w:rPr>
                <w:rFonts w:eastAsia="Times New Roman"/>
                <w:sz w:val="20"/>
              </w:rPr>
              <w:t>.</w:t>
            </w:r>
          </w:p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Nurturing our younger lifesavers in their development to senior positions.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Provide a development pathway for </w:t>
            </w:r>
            <w:r w:rsidR="00672F78">
              <w:rPr>
                <w:sz w:val="20"/>
              </w:rPr>
              <w:t>Members</w:t>
            </w:r>
            <w:r w:rsidRPr="00C84518">
              <w:rPr>
                <w:sz w:val="20"/>
              </w:rPr>
              <w:t xml:space="preserve"> to move into leadership positions.</w:t>
            </w:r>
          </w:p>
          <w:p w:rsidR="00C84518" w:rsidRPr="00306C9C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 xml:space="preserve">Identify potential leaders within the member base and provide them with opportunities to provide a greater service to the club. </w:t>
            </w:r>
          </w:p>
        </w:tc>
        <w:tc>
          <w:tcPr>
            <w:tcW w:w="1000" w:type="pct"/>
          </w:tcPr>
          <w:p w:rsidR="00085DC9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Identify future leaders through performance review via the incentive scheme points system and target for leadership roles. (This season.)</w:t>
            </w:r>
          </w:p>
          <w:p w:rsid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Continuing pre</w:t>
            </w:r>
            <w:r>
              <w:rPr>
                <w:sz w:val="20"/>
              </w:rPr>
              <w:noBreakHyphen/>
              <w:t>season, middle season and post</w:t>
            </w:r>
            <w:r>
              <w:rPr>
                <w:sz w:val="20"/>
              </w:rPr>
              <w:noBreakHyphen/>
              <w:t>season patrol captain meetings for planning, reviews and general communications.  (This season.)</w:t>
            </w:r>
          </w:p>
          <w:p w:rsidR="00C84518" w:rsidRPr="00306C9C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Utilise all necessary communication mediums (eg social media groups, email and phone calls) to ensure effective communication throughout patrol groups.  (This season, </w:t>
            </w:r>
            <w:r>
              <w:rPr>
                <w:sz w:val="20"/>
              </w:rPr>
              <w:lastRenderedPageBreak/>
              <w:t>annual review during off</w:t>
            </w:r>
            <w:r>
              <w:rPr>
                <w:sz w:val="20"/>
              </w:rPr>
              <w:noBreakHyphen/>
              <w:t>season.)</w:t>
            </w:r>
          </w:p>
        </w:tc>
        <w:tc>
          <w:tcPr>
            <w:tcW w:w="1000" w:type="pct"/>
          </w:tcPr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lastRenderedPageBreak/>
              <w:t>Club Captain / Vice Captain</w:t>
            </w:r>
          </w:p>
          <w:p w:rsid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 w:rsidRPr="00C84518">
              <w:rPr>
                <w:sz w:val="20"/>
              </w:rPr>
              <w:t>Patrol Captain / Vice Captains</w:t>
            </w:r>
          </w:p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Liaising with the Training &amp; Development </w:t>
            </w:r>
            <w:r w:rsidR="00E01FB7">
              <w:rPr>
                <w:sz w:val="20"/>
              </w:rPr>
              <w:t>T</w:t>
            </w:r>
            <w:r>
              <w:rPr>
                <w:sz w:val="20"/>
              </w:rPr>
              <w:t>eam</w:t>
            </w:r>
          </w:p>
        </w:tc>
        <w:tc>
          <w:tcPr>
            <w:tcW w:w="1000" w:type="pct"/>
          </w:tcPr>
          <w:p w:rsidR="00085DC9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Reduce the impact on senior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and ensure that there is a great succession plan in place for senior positions.</w:t>
            </w:r>
          </w:p>
          <w:p w:rsidR="00C84518" w:rsidRPr="00306C9C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level of serviceability of the community by having a greater distribution of highly qualified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within a given patrol. 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306C9C">
              <w:rPr>
                <w:rFonts w:eastAsia="Times New Roman"/>
                <w:b/>
                <w:sz w:val="20"/>
              </w:rPr>
              <w:lastRenderedPageBreak/>
              <w:t>Well maintained equipment</w:t>
            </w:r>
          </w:p>
        </w:tc>
        <w:tc>
          <w:tcPr>
            <w:tcW w:w="1000" w:type="pct"/>
          </w:tcPr>
          <w:p w:rsidR="00085DC9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Actively service and maintain equipment each patrol to ensure the safety of both the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and the public. </w:t>
            </w:r>
          </w:p>
          <w:p w:rsidR="00C84518" w:rsidRPr="00C84518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Decommission legacy equipment to ensure compliance and safety of our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>.</w:t>
            </w:r>
          </w:p>
          <w:p w:rsidR="00C84518" w:rsidRPr="00306C9C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Repair any damaged equipment as it occurs. </w:t>
            </w:r>
          </w:p>
        </w:tc>
        <w:tc>
          <w:tcPr>
            <w:tcW w:w="1000" w:type="pct"/>
          </w:tcPr>
          <w:p w:rsidR="00085DC9" w:rsidRDefault="00C84518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Each patrol will be asked to review any repair works which need to be undertaken.  (This season, every weekend.) 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Equipment will be reviewed in the off</w:t>
            </w:r>
            <w:r>
              <w:rPr>
                <w:sz w:val="20"/>
              </w:rPr>
              <w:noBreakHyphen/>
              <w:t>season to ensure that ageing assets are cycled.  (Beginning 2020 off</w:t>
            </w:r>
            <w:r>
              <w:rPr>
                <w:sz w:val="20"/>
              </w:rPr>
              <w:noBreakHyphen/>
              <w:t>season, ongoing.)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Easter weekend will be used for assessment of equipment to facilitate replacements and maintenance activities with ample time prior to the season commencement.  (Easter 2020, and ongoing.)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Gear Steward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IRB Captain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Increase safety of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and the public.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Increase asset lifespan by actively maintaining equipment. 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Cycle assets to maintain compliance with changing requirements from SLSA/LSV. 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306C9C">
              <w:rPr>
                <w:rFonts w:eastAsia="Times New Roman"/>
                <w:b/>
                <w:sz w:val="20"/>
              </w:rPr>
              <w:t>High quality beach management</w:t>
            </w:r>
          </w:p>
        </w:tc>
        <w:tc>
          <w:tcPr>
            <w:tcW w:w="1000" w:type="pct"/>
          </w:tcPr>
          <w:p w:rsidR="00085DC9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Maintain a safe, clean and enjoyable beach environment for the community and patrollers. 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Patrol leaders to set standard of organisation, professionalism and safety whilst engaging. 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All patrol captains are required to have a minimum of Bronze, ART, First Aid, IRBC/D and Basic Beach Management Awards, and must encourage other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to gain theirs.  (Begin upskilling during 2019/20 season.)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Exercise ‘Three for the Sea’ initiatives whilst on patrol (three pieces of rubbish per visit).  (Season 2020 onwards.)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Introduce incentive scheme to encourage a higher standard of patroller.  </w:t>
            </w:r>
            <w:r>
              <w:rPr>
                <w:sz w:val="20"/>
              </w:rPr>
              <w:lastRenderedPageBreak/>
              <w:t>(Beginning of 2019/20 season and review annually.)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Patrol Captains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Active </w:t>
            </w:r>
            <w:r w:rsidR="00E01FB7">
              <w:rPr>
                <w:sz w:val="20"/>
              </w:rPr>
              <w:t>M</w:t>
            </w:r>
            <w:r>
              <w:rPr>
                <w:sz w:val="20"/>
              </w:rPr>
              <w:t>embers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 awards on patrol.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No litter on the beach.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Increased professionalism and efficiency throughout patrols.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High performance on patrol inspections (95%+).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b/>
              </w:rPr>
            </w:pPr>
            <w:r w:rsidRPr="00306C9C">
              <w:rPr>
                <w:rFonts w:eastAsia="Times New Roman"/>
                <w:b/>
              </w:rPr>
              <w:lastRenderedPageBreak/>
              <w:t xml:space="preserve">Encourage and retain active </w:t>
            </w:r>
            <w:r w:rsidR="00672F78">
              <w:rPr>
                <w:rFonts w:eastAsia="Times New Roman"/>
                <w:b/>
              </w:rPr>
              <w:t>Members</w:t>
            </w:r>
          </w:p>
        </w:tc>
        <w:tc>
          <w:tcPr>
            <w:tcW w:w="1000" w:type="pct"/>
          </w:tcPr>
          <w:p w:rsidR="00085DC9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Introduce key incentives for new and existing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provide service above and beyond the standard patrol roster. 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Enhance the culture of the club by hosting events within the clubhouse during the peak season.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Broaden the audience of the bunkhouse and make the space a welcoming area for younger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by enhancing accessibility to the facility. 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Actively update and steer based on feedback from the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ensure the best possible experience from all demographics of the member base.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Distribute new incentive scheme and actively review to ensure that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are consistently engaged and that they are getting something out of the club throughout their time.  (Beginning of 2019/20 season and review regularly.)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Provide surveys in the middle and the end of the season so that plans can be adjusted based on member feedback.  (2019/20 season.)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Rebrand and communicate the new bunkhouse policy to enhance the visibility to new and existing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about making the facility an inclusive space.  (Beginning of 2019/20 season.)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Trainers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Active</w:t>
            </w:r>
            <w:r w:rsidR="00E01FB7">
              <w:rPr>
                <w:sz w:val="20"/>
              </w:rPr>
              <w:t xml:space="preserve"> M</w:t>
            </w:r>
            <w:r>
              <w:rPr>
                <w:sz w:val="20"/>
              </w:rPr>
              <w:t>embers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President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Better retention of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each season.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Longer average number of seasons patrolled by our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>.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Improved patrol attendance by newly qualified active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. </w:t>
            </w:r>
          </w:p>
          <w:p w:rsidR="007E30C5" w:rsidRPr="00306C9C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Higher rate of ART, IRBC/D, First Aid and Beach Management uptake each season. </w:t>
            </w:r>
          </w:p>
        </w:tc>
      </w:tr>
      <w:tr w:rsidR="00085DC9" w:rsidRPr="007E30C5" w:rsidTr="00FA1629">
        <w:tc>
          <w:tcPr>
            <w:tcW w:w="1000" w:type="pct"/>
          </w:tcPr>
          <w:p w:rsidR="00085DC9" w:rsidRPr="007E30C5" w:rsidRDefault="00085DC9" w:rsidP="000E1442">
            <w:pPr>
              <w:rPr>
                <w:b/>
              </w:rPr>
            </w:pPr>
            <w:r w:rsidRPr="007E30C5">
              <w:rPr>
                <w:rFonts w:eastAsia="Times New Roman"/>
                <w:b/>
              </w:rPr>
              <w:t xml:space="preserve">Vigilance on the beach </w:t>
            </w:r>
          </w:p>
        </w:tc>
        <w:tc>
          <w:tcPr>
            <w:tcW w:w="1000" w:type="pct"/>
          </w:tcPr>
          <w:p w:rsidR="00085DC9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Facilitate the creation of a roster to ensure that the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on patrol are being moved through the different roles while on duty.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Provide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with better access to affordable patrol apparel to enhance comfort on the beach throughout the patrol.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Drive attention to the water by engaging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be involved in activities outside of their comfort zone.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Distribute roster template for Patrol Captains to fill out at the start of each patrol for all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by the start of the 2020 season.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Review pricing and access of merchandise in the off</w:t>
            </w:r>
            <w:r>
              <w:rPr>
                <w:sz w:val="20"/>
              </w:rPr>
              <w:noBreakHyphen/>
              <w:t xml:space="preserve">season of 2020. 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Active </w:t>
            </w:r>
            <w:r w:rsidR="00E01FB7">
              <w:rPr>
                <w:sz w:val="20"/>
              </w:rPr>
              <w:t>M</w:t>
            </w:r>
            <w:r>
              <w:rPr>
                <w:sz w:val="20"/>
              </w:rPr>
              <w:t>embers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Merch?</w:t>
            </w:r>
          </w:p>
        </w:tc>
        <w:tc>
          <w:tcPr>
            <w:tcW w:w="1000" w:type="pct"/>
          </w:tcPr>
          <w:p w:rsidR="00085DC9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attention of the active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during patrol to ensure that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are safe and comfortable during patrol.</w:t>
            </w:r>
          </w:p>
          <w:p w:rsidR="007E30C5" w:rsidRPr="007E30C5" w:rsidRDefault="007E30C5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service provided to the community.  </w:t>
            </w:r>
          </w:p>
        </w:tc>
      </w:tr>
      <w:tr w:rsidR="00085DC9" w:rsidRPr="007E30C5" w:rsidTr="00FA1629">
        <w:tc>
          <w:tcPr>
            <w:tcW w:w="1000" w:type="pct"/>
          </w:tcPr>
          <w:p w:rsidR="00085DC9" w:rsidRPr="007E30C5" w:rsidRDefault="00085DC9" w:rsidP="000E1442">
            <w:pPr>
              <w:rPr>
                <w:b/>
              </w:rPr>
            </w:pPr>
            <w:r w:rsidRPr="007E30C5">
              <w:rPr>
                <w:rFonts w:eastAsia="Times New Roman"/>
                <w:b/>
              </w:rPr>
              <w:lastRenderedPageBreak/>
              <w:t xml:space="preserve">Award proficiency </w:t>
            </w:r>
          </w:p>
        </w:tc>
        <w:tc>
          <w:tcPr>
            <w:tcW w:w="1000" w:type="pct"/>
          </w:tcPr>
          <w:p w:rsidR="00085DC9" w:rsidRPr="008F3842" w:rsidRDefault="00085DC9" w:rsidP="000E1442">
            <w:pPr>
              <w:pStyle w:val="HWtablebullet"/>
              <w:spacing w:after="0"/>
              <w:rPr>
                <w:sz w:val="20"/>
              </w:rPr>
            </w:pPr>
            <w:r w:rsidRPr="007E30C5">
              <w:rPr>
                <w:rFonts w:eastAsia="Times New Roman"/>
                <w:sz w:val="20"/>
              </w:rPr>
              <w:t xml:space="preserve">Ensure all </w:t>
            </w:r>
            <w:r w:rsidR="00672F78">
              <w:rPr>
                <w:rFonts w:eastAsia="Times New Roman"/>
                <w:sz w:val="20"/>
              </w:rPr>
              <w:t>Members</w:t>
            </w:r>
            <w:r w:rsidRPr="007E30C5">
              <w:rPr>
                <w:rFonts w:eastAsia="Times New Roman"/>
                <w:sz w:val="20"/>
              </w:rPr>
              <w:t xml:space="preserve"> </w:t>
            </w:r>
            <w:r w:rsidR="008F3842">
              <w:rPr>
                <w:rFonts w:eastAsia="Times New Roman"/>
                <w:sz w:val="20"/>
              </w:rPr>
              <w:t>are current with their awards through Skills Maintenance attendance.</w:t>
            </w:r>
          </w:p>
          <w:p w:rsidR="008F3842" w:rsidRP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Encourage all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continue to practise their skills whilst on patrol.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Guide younger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towards attaining more awards and educate them on future lifesaving opportunities. 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Patrol Captains to run at least one to two scenarios per patrol (eg rescue, first aid incident) to assist younger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in practising their skills.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Implementation of the incentive scheme to encourage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to attain more awards. 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Effective communication across all platforms to ensure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are aware of skills maintenance days across the region.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Chief I</w:t>
            </w:r>
            <w:r w:rsidR="008F3842">
              <w:rPr>
                <w:sz w:val="20"/>
              </w:rPr>
              <w:t>nstructors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Trainers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Increased awards on patrol.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More engaged patrollers.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Greater attendance at Skills Maintenance days.</w:t>
            </w:r>
          </w:p>
          <w:p w:rsidR="008F3842" w:rsidRPr="007E30C5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Reduced loss of active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7B5D83" w:rsidP="000E1442">
            <w:pPr>
              <w:rPr>
                <w:b/>
              </w:rPr>
            </w:pPr>
            <w:r w:rsidRPr="00306C9C">
              <w:rPr>
                <w:rFonts w:eastAsia="Times New Roman"/>
                <w:b/>
              </w:rPr>
              <w:t>Full patrol capacity</w:t>
            </w:r>
          </w:p>
        </w:tc>
        <w:tc>
          <w:tcPr>
            <w:tcW w:w="1000" w:type="pct"/>
          </w:tcPr>
          <w:p w:rsidR="00085DC9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rFonts w:eastAsia="Times New Roman"/>
                <w:sz w:val="20"/>
              </w:rPr>
              <w:t>E</w:t>
            </w:r>
            <w:r w:rsidR="00085DC9" w:rsidRPr="00306C9C">
              <w:rPr>
                <w:rFonts w:eastAsia="Times New Roman"/>
                <w:sz w:val="20"/>
              </w:rPr>
              <w:t xml:space="preserve">xceed the minimum patrol </w:t>
            </w:r>
            <w:r>
              <w:rPr>
                <w:rFonts w:eastAsia="Times New Roman"/>
                <w:sz w:val="20"/>
              </w:rPr>
              <w:t xml:space="preserve">requirements of hosting </w:t>
            </w:r>
            <w:r w:rsidR="00085DC9" w:rsidRPr="00306C9C">
              <w:rPr>
                <w:rFonts w:eastAsia="Times New Roman"/>
                <w:sz w:val="20"/>
              </w:rPr>
              <w:t>a full patrol as per LSV guidelines</w:t>
            </w:r>
            <w:r w:rsidR="007B5D83" w:rsidRPr="00306C9C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Setting an internal standard for patrols to have six or more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per patrol (two more than the minimum) from season 2020.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Timely communication with patrol times/days via early rosters, regular Patrol Captain contact.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Implementation of incentive scheme to further encourage patroller attendance and award acquisition.  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Chief </w:t>
            </w:r>
            <w:r w:rsidR="00E01FB7">
              <w:rPr>
                <w:sz w:val="20"/>
              </w:rPr>
              <w:t>I</w:t>
            </w:r>
            <w:r>
              <w:rPr>
                <w:sz w:val="20"/>
              </w:rPr>
              <w:t>nstructor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</w:tc>
        <w:tc>
          <w:tcPr>
            <w:tcW w:w="1000" w:type="pct"/>
          </w:tcPr>
          <w:p w:rsidR="00085DC9" w:rsidRDefault="00053B6C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To have an average of 8</w:t>
            </w:r>
            <w:r w:rsidR="008F3842">
              <w:rPr>
                <w:sz w:val="20"/>
              </w:rPr>
              <w:t xml:space="preserve">+ </w:t>
            </w:r>
            <w:r w:rsidR="00672F78">
              <w:rPr>
                <w:sz w:val="20"/>
              </w:rPr>
              <w:t>Members</w:t>
            </w:r>
            <w:r w:rsidR="008F3842">
              <w:rPr>
                <w:sz w:val="20"/>
              </w:rPr>
              <w:t xml:space="preserve"> per patrol shift.</w:t>
            </w:r>
          </w:p>
          <w:p w:rsidR="008F3842" w:rsidRPr="00306C9C" w:rsidRDefault="008F3842" w:rsidP="00053B6C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Increase awards on patrol (eg </w:t>
            </w:r>
            <w:r w:rsidR="00053B6C">
              <w:rPr>
                <w:sz w:val="20"/>
              </w:rPr>
              <w:t>2</w:t>
            </w:r>
            <w:r>
              <w:rPr>
                <w:sz w:val="20"/>
              </w:rPr>
              <w:t xml:space="preserve">+ drivers per patrol).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b/>
              </w:rPr>
            </w:pPr>
            <w:r w:rsidRPr="00306C9C">
              <w:rPr>
                <w:rFonts w:eastAsia="Times New Roman"/>
                <w:b/>
              </w:rPr>
              <w:t>Team work</w:t>
            </w:r>
          </w:p>
        </w:tc>
        <w:tc>
          <w:tcPr>
            <w:tcW w:w="1000" w:type="pct"/>
          </w:tcPr>
          <w:p w:rsidR="00085DC9" w:rsidRPr="00306C9C" w:rsidRDefault="00085DC9" w:rsidP="000E1442">
            <w:pPr>
              <w:pStyle w:val="HWtablebullet"/>
              <w:spacing w:after="0"/>
              <w:rPr>
                <w:sz w:val="20"/>
              </w:rPr>
            </w:pPr>
            <w:r w:rsidRPr="00306C9C">
              <w:rPr>
                <w:rFonts w:eastAsia="Times New Roman"/>
                <w:sz w:val="20"/>
              </w:rPr>
              <w:t>Hav</w:t>
            </w:r>
            <w:r w:rsidR="008F3842">
              <w:rPr>
                <w:rFonts w:eastAsia="Times New Roman"/>
                <w:sz w:val="20"/>
              </w:rPr>
              <w:t xml:space="preserve">e </w:t>
            </w:r>
            <w:r w:rsidRPr="00306C9C">
              <w:rPr>
                <w:rFonts w:eastAsia="Times New Roman"/>
                <w:sz w:val="20"/>
              </w:rPr>
              <w:t>a balance of enjoyment, co</w:t>
            </w:r>
            <w:r w:rsidR="008F3842">
              <w:rPr>
                <w:rFonts w:eastAsia="Times New Roman"/>
                <w:sz w:val="20"/>
              </w:rPr>
              <w:noBreakHyphen/>
            </w:r>
            <w:r w:rsidRPr="00306C9C">
              <w:rPr>
                <w:rFonts w:eastAsia="Times New Roman"/>
                <w:sz w:val="20"/>
              </w:rPr>
              <w:t>operation and professionalism working as an efficient unit</w:t>
            </w:r>
            <w:r w:rsidR="007B5D83" w:rsidRPr="00306C9C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Continue water activity policy as per season 2018 (each member encouraged to get in the water at least once per patrol).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Complete one team</w:t>
            </w:r>
            <w:r>
              <w:rPr>
                <w:sz w:val="20"/>
              </w:rPr>
              <w:noBreakHyphen/>
              <w:t>based scenario per patrol shift (eg three person first aid).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Implement incentive scheme to encourage </w:t>
            </w:r>
            <w:r w:rsidR="00672F78">
              <w:rPr>
                <w:sz w:val="20"/>
              </w:rPr>
              <w:t>Members</w:t>
            </w:r>
            <w:r>
              <w:rPr>
                <w:sz w:val="20"/>
              </w:rPr>
              <w:t xml:space="preserve"> to attend social functions and </w:t>
            </w:r>
            <w:r>
              <w:rPr>
                <w:sz w:val="20"/>
              </w:rPr>
              <w:lastRenderedPageBreak/>
              <w:t xml:space="preserve">develop and enjoyable club environment both on and off the beach.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Chief I</w:t>
            </w:r>
            <w:r w:rsidR="008F3842">
              <w:rPr>
                <w:sz w:val="20"/>
              </w:rPr>
              <w:t>nstructor</w:t>
            </w:r>
          </w:p>
          <w:p w:rsidR="008F3842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8F3842" w:rsidRPr="00306C9C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</w:tc>
        <w:tc>
          <w:tcPr>
            <w:tcW w:w="1000" w:type="pct"/>
          </w:tcPr>
          <w:p w:rsidR="00085DC9" w:rsidRDefault="008F3842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Average patrollers attending two functions per season.</w:t>
            </w:r>
          </w:p>
          <w:p w:rsidR="008F3842" w:rsidRPr="00306C9C" w:rsidRDefault="008F3842" w:rsidP="00053B6C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Increased patrol member attendance (average </w:t>
            </w:r>
            <w:r w:rsidR="00053B6C">
              <w:rPr>
                <w:sz w:val="20"/>
              </w:rPr>
              <w:t>8</w:t>
            </w:r>
            <w:r>
              <w:rPr>
                <w:sz w:val="20"/>
              </w:rPr>
              <w:t>+).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rFonts w:eastAsia="Times New Roman"/>
                <w:b/>
              </w:rPr>
            </w:pPr>
            <w:r w:rsidRPr="00306C9C">
              <w:rPr>
                <w:rFonts w:eastAsia="Times New Roman"/>
                <w:b/>
              </w:rPr>
              <w:lastRenderedPageBreak/>
              <w:t>Strong communication skills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Enhance inter</w:t>
            </w:r>
            <w:r>
              <w:rPr>
                <w:rFonts w:eastAsia="Times New Roman"/>
                <w:sz w:val="20"/>
              </w:rPr>
              <w:noBreakHyphen/>
              <w:t>club communication by providing a Communication Plan which can be followed by all Active Members.</w:t>
            </w:r>
          </w:p>
          <w:p w:rsidR="00E01FB7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Provide clear mechanisms for operational communication to ensure the completeness of patrols throughout the season.</w:t>
            </w:r>
          </w:p>
          <w:p w:rsidR="00E01FB7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Enhance the communication skills of younger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by enabling them to speak to the public and take ownership within the role on patrol.</w:t>
            </w:r>
          </w:p>
          <w:p w:rsidR="00E01FB7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Reduce the amount of </w:t>
            </w:r>
            <w:r w:rsidRPr="00E01FB7">
              <w:rPr>
                <w:rFonts w:eastAsia="Times New Roman"/>
                <w:i/>
                <w:sz w:val="20"/>
              </w:rPr>
              <w:t>‘noisy’</w:t>
            </w:r>
            <w:r>
              <w:rPr>
                <w:rFonts w:eastAsia="Times New Roman"/>
                <w:sz w:val="20"/>
              </w:rPr>
              <w:t xml:space="preserve"> communication through various means including email, web, SMS and social media. 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Relay critical information relating to policy and procedure as soon as it becomes available from LSV/SLSA.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Draft Communication Plan will be sent out to the Patrol Captains at the start of the 2019/20 season to ensure that all Members are across the changes and know what to expect moving into the New Year.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All communication will be consolidated throughout the 2019/20 season with a clear Communication Plan revised and finalised by the end of the 2020 season.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Secretary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Reduce the amount of confusion across the Member base by having a clear and concise message for each type of activity that the Club undertakes.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Enhance the attendance of the patrol.  </w:t>
            </w:r>
          </w:p>
        </w:tc>
      </w:tr>
      <w:tr w:rsidR="00085DC9" w:rsidRPr="00306C9C" w:rsidTr="00FA1629">
        <w:tc>
          <w:tcPr>
            <w:tcW w:w="1000" w:type="pct"/>
          </w:tcPr>
          <w:p w:rsidR="00085DC9" w:rsidRPr="00306C9C" w:rsidRDefault="00085DC9" w:rsidP="000E1442">
            <w:pPr>
              <w:rPr>
                <w:rFonts w:eastAsia="Times New Roman"/>
                <w:b/>
              </w:rPr>
            </w:pPr>
            <w:r w:rsidRPr="00306C9C">
              <w:rPr>
                <w:rFonts w:eastAsia="Times New Roman"/>
                <w:b/>
              </w:rPr>
              <w:t>Progressive culture</w:t>
            </w:r>
          </w:p>
        </w:tc>
        <w:tc>
          <w:tcPr>
            <w:tcW w:w="1000" w:type="pct"/>
          </w:tcPr>
          <w:p w:rsidR="00085DC9" w:rsidRPr="00306C9C" w:rsidRDefault="00E01FB7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Continue to guide </w:t>
            </w:r>
            <w:r w:rsidR="00672F78">
              <w:rPr>
                <w:rFonts w:eastAsia="Times New Roman"/>
                <w:sz w:val="20"/>
              </w:rPr>
              <w:t>Members</w:t>
            </w:r>
            <w:r>
              <w:rPr>
                <w:rFonts w:eastAsia="Times New Roman"/>
                <w:sz w:val="20"/>
              </w:rPr>
              <w:t xml:space="preserve"> to </w:t>
            </w:r>
            <w:r w:rsidR="00085DC9" w:rsidRPr="00306C9C">
              <w:rPr>
                <w:rFonts w:eastAsia="Times New Roman"/>
                <w:sz w:val="20"/>
              </w:rPr>
              <w:t>develop lifesaving skills, stay up to date with lifesaving processes and aim to be better lifesavers</w:t>
            </w:r>
            <w:r w:rsidR="007B5D83" w:rsidRPr="00306C9C">
              <w:rPr>
                <w:rFonts w:eastAsia="Times New Roman"/>
                <w:sz w:val="20"/>
              </w:rPr>
              <w:t>.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Implementation of the incentive scheme in season 2020.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Implementation of new communication software in 2021 (trial in 2020).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Review patrol and club processes through regular committee meetings.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Encourage feedback from the public and Members, and make realistic changes </w:t>
            </w:r>
            <w:r>
              <w:rPr>
                <w:sz w:val="20"/>
              </w:rPr>
              <w:lastRenderedPageBreak/>
              <w:t>that continue to develop us as a Club and lifesaving service.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Aim to update equipment regularly to encourage gear turnover and Member engagement. 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Club Committee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Club Captains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Patrol Captains</w:t>
            </w:r>
          </w:p>
        </w:tc>
        <w:tc>
          <w:tcPr>
            <w:tcW w:w="1000" w:type="pct"/>
          </w:tcPr>
          <w:p w:rsidR="00085DC9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Successful implementation of the incentive scheme in season 2020 through positive uptake and feedback by Members.</w:t>
            </w:r>
          </w:p>
          <w:p w:rsidR="00E01FB7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>Update rescue/racing equipment when necessary (at least two items per season).</w:t>
            </w:r>
          </w:p>
          <w:p w:rsidR="00E01FB7" w:rsidRPr="00306C9C" w:rsidRDefault="00E01FB7" w:rsidP="000E1442">
            <w:pPr>
              <w:pStyle w:val="HWtablebulle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Policies that are up to date with current lifesaving guidelines. </w:t>
            </w:r>
          </w:p>
        </w:tc>
      </w:tr>
    </w:tbl>
    <w:p w:rsidR="007E5A20" w:rsidRDefault="007E5A20" w:rsidP="000E1442">
      <w:pPr>
        <w:spacing w:line="240" w:lineRule="auto"/>
      </w:pPr>
    </w:p>
    <w:p w:rsidR="000E1442" w:rsidRDefault="000E1442" w:rsidP="000E1442">
      <w:pPr>
        <w:spacing w:line="240" w:lineRule="auto"/>
      </w:pPr>
    </w:p>
    <w:p w:rsidR="000E1442" w:rsidRDefault="000E1442" w:rsidP="000E1442">
      <w:pPr>
        <w:spacing w:line="240" w:lineRule="auto"/>
      </w:pPr>
    </w:p>
    <w:p w:rsidR="000E1442" w:rsidRDefault="000E1442" w:rsidP="000E1442">
      <w:pPr>
        <w:spacing w:line="240" w:lineRule="auto"/>
        <w:sectPr w:rsidR="000E1442" w:rsidSect="000E1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20" w:right="720" w:bottom="720" w:left="720" w:header="426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titlePg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Borders>
          <w:top w:val="single" w:sz="4" w:space="0" w:color="D6D9D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079"/>
        <w:gridCol w:w="3079"/>
        <w:gridCol w:w="3080"/>
        <w:gridCol w:w="3080"/>
        <w:gridCol w:w="3080"/>
      </w:tblGrid>
      <w:tr w:rsidR="00FA1629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:rsidR="00FA1629" w:rsidRPr="00683022" w:rsidRDefault="00FA1629" w:rsidP="000E1442">
            <w:pPr>
              <w:rPr>
                <w:rFonts w:eastAsia="Times New Roman"/>
                <w:b/>
              </w:rPr>
            </w:pPr>
            <w:r w:rsidRPr="00683022">
              <w:rPr>
                <w:rFonts w:eastAsia="Times New Roman"/>
                <w:b/>
              </w:rPr>
              <w:lastRenderedPageBreak/>
              <w:t>Action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rFonts w:eastAsia="Times New Roman"/>
                <w:b/>
                <w:sz w:val="20"/>
              </w:rPr>
            </w:pPr>
            <w:r w:rsidRPr="00683022">
              <w:rPr>
                <w:rFonts w:eastAsia="Times New Roman"/>
                <w:b/>
                <w:sz w:val="20"/>
              </w:rPr>
              <w:t>What are we going to do?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683022">
              <w:rPr>
                <w:b/>
                <w:sz w:val="20"/>
              </w:rPr>
              <w:t>When are we doing to do it?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683022">
              <w:rPr>
                <w:b/>
                <w:sz w:val="20"/>
              </w:rPr>
              <w:t>Who is responsible for doing it?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:rsidR="00FA1629" w:rsidRPr="00683022" w:rsidRDefault="00FA1629" w:rsidP="000E1442">
            <w:pPr>
              <w:pStyle w:val="HWtabletext"/>
              <w:spacing w:after="0"/>
              <w:rPr>
                <w:b/>
                <w:sz w:val="20"/>
              </w:rPr>
            </w:pPr>
            <w:r w:rsidRPr="00683022">
              <w:rPr>
                <w:b/>
                <w:sz w:val="20"/>
              </w:rPr>
              <w:t>What are the desired outcomes?</w:t>
            </w:r>
          </w:p>
        </w:tc>
      </w:tr>
      <w:tr w:rsidR="00E70B3C" w:rsidRPr="000E1442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E1442">
              <w:rPr>
                <w:rFonts w:asciiTheme="minorHAnsi" w:hAnsiTheme="minorHAnsi" w:cstheme="minorHAnsi"/>
                <w:sz w:val="20"/>
              </w:rPr>
              <w:t>Active participation in community initiatives and associations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 w:rsidRPr="000E1442">
              <w:rPr>
                <w:rFonts w:asciiTheme="majorHAnsi" w:hAnsiTheme="majorHAnsi" w:cstheme="majorHAnsi"/>
                <w:sz w:val="20"/>
              </w:rPr>
              <w:t>Seek and retain membership on relevant local community groups and associations  including:</w:t>
            </w:r>
          </w:p>
          <w:p w:rsidR="00E70B3C" w:rsidRPr="000E1442" w:rsidRDefault="00E70B3C" w:rsidP="000E1442">
            <w:pPr>
              <w:pStyle w:val="HWtablebulletindent"/>
              <w:rPr>
                <w:sz w:val="20"/>
              </w:rPr>
            </w:pPr>
            <w:r w:rsidRPr="000E1442">
              <w:rPr>
                <w:sz w:val="20"/>
              </w:rPr>
              <w:t>Wye River Separation Creek Community Association</w:t>
            </w:r>
            <w:r w:rsidR="000E1442">
              <w:rPr>
                <w:sz w:val="20"/>
              </w:rPr>
              <w:t xml:space="preserve">; </w:t>
            </w:r>
          </w:p>
          <w:p w:rsidR="00E70B3C" w:rsidRPr="000E1442" w:rsidRDefault="000E1442" w:rsidP="000E1442">
            <w:pPr>
              <w:pStyle w:val="HWtablebulletindent"/>
              <w:rPr>
                <w:sz w:val="20"/>
              </w:rPr>
            </w:pPr>
            <w:r>
              <w:rPr>
                <w:sz w:val="20"/>
              </w:rPr>
              <w:t>e</w:t>
            </w:r>
            <w:r w:rsidR="00E70B3C" w:rsidRPr="000E1442">
              <w:rPr>
                <w:sz w:val="20"/>
              </w:rPr>
              <w:t xml:space="preserve">mergency </w:t>
            </w:r>
            <w:r>
              <w:rPr>
                <w:sz w:val="20"/>
              </w:rPr>
              <w:t>m</w:t>
            </w:r>
            <w:r w:rsidR="00E70B3C" w:rsidRPr="000E1442">
              <w:rPr>
                <w:sz w:val="20"/>
              </w:rPr>
              <w:t>anagement</w:t>
            </w:r>
            <w:r>
              <w:rPr>
                <w:sz w:val="20"/>
              </w:rPr>
              <w:t xml:space="preserve">; </w:t>
            </w:r>
          </w:p>
          <w:p w:rsidR="00E70B3C" w:rsidRPr="000E1442" w:rsidRDefault="00E70B3C" w:rsidP="000E1442">
            <w:pPr>
              <w:pStyle w:val="HWtablebulletindent"/>
              <w:rPr>
                <w:sz w:val="20"/>
              </w:rPr>
            </w:pPr>
            <w:r w:rsidRPr="000E1442">
              <w:rPr>
                <w:sz w:val="20"/>
              </w:rPr>
              <w:t>CFA</w:t>
            </w:r>
            <w:r w:rsidR="000E1442">
              <w:rPr>
                <w:sz w:val="20"/>
              </w:rPr>
              <w:t xml:space="preserve">; and </w:t>
            </w:r>
          </w:p>
          <w:p w:rsidR="00E70B3C" w:rsidRPr="000E1442" w:rsidRDefault="000E1442" w:rsidP="000E1442">
            <w:pPr>
              <w:pStyle w:val="HWtablebulletindent"/>
              <w:rPr>
                <w:sz w:val="20"/>
              </w:rPr>
            </w:pPr>
            <w:r>
              <w:rPr>
                <w:sz w:val="20"/>
              </w:rPr>
              <w:t>e</w:t>
            </w:r>
            <w:r w:rsidR="00E70B3C" w:rsidRPr="000E1442">
              <w:rPr>
                <w:sz w:val="20"/>
              </w:rPr>
              <w:t>nvironmental groups</w:t>
            </w:r>
            <w:r>
              <w:rPr>
                <w:sz w:val="20"/>
              </w:rPr>
              <w:t>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 w:rsidRPr="000E1442">
              <w:rPr>
                <w:rFonts w:asciiTheme="majorHAnsi" w:hAnsiTheme="majorHAnsi" w:cstheme="majorHAnsi"/>
                <w:sz w:val="20"/>
              </w:rPr>
              <w:t>Every year at all times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spacing w:after="0"/>
              <w:rPr>
                <w:rFonts w:asciiTheme="majorHAnsi" w:hAnsiTheme="majorHAnsi" w:cstheme="majorHAnsi"/>
                <w:sz w:val="20"/>
              </w:rPr>
            </w:pPr>
            <w:r w:rsidRPr="000E1442">
              <w:rPr>
                <w:rFonts w:asciiTheme="majorHAnsi" w:hAnsiTheme="majorHAnsi" w:cstheme="majorHAnsi"/>
                <w:sz w:val="20"/>
              </w:rPr>
              <w:t>All Committee Members and Club leaders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E70B3C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716B5" w:rsidRPr="00306C9C" w:rsidTr="00FA1629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Good quality and regular communications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>Use social media as a platform to engage and inform Club Members.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Ongoing with increased traffic flows during peak season (November – April). 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Designated 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Membership informed and engaged with Club.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>Provide periodic published materials to advertise and promote events and activities.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As 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Publicity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High attendance at events and activities.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Regular Club communication and information by email (ie newsletter).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At least quarterly.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Publicity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Membership informed and engaged with Club.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>Regular reports in community newsletters.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As requested/required.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Publicity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Community informed. 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ajorHAnsi" w:hAnsiTheme="majorHAnsi" w:cstheme="majorHAnsi"/>
                <w:sz w:val="20"/>
              </w:rPr>
              <w:t xml:space="preserve">Maintain good relationship with local media for events and announcements.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All year.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Publicity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Regular articles. </w:t>
            </w:r>
          </w:p>
        </w:tc>
      </w:tr>
      <w:tr w:rsidR="006716B5" w:rsidRPr="00306C9C" w:rsidTr="00FA1629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New Members and participants welcome and encouraged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Volunteering opportunities promoted and encouraged.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All year.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 Members, Patrol Captains and Vice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Increased membership numbers, increased retention of Active Members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Engage with parents during Nippers (eg BBQs).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During Nipper program.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53B6C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Celebrate the end of each Bronze camp and ensure graduates are actively welcomed.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Every year.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 Members, Patrol Captains and Vice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7B5D83" w:rsidRPr="00E70B3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7B5D83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Active, inclusive social calendar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Annual Ball.</w:t>
            </w:r>
          </w:p>
          <w:p w:rsidR="00E70B3C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Summer fling.</w:t>
            </w:r>
          </w:p>
          <w:p w:rsidR="00E70B3C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Cross</w:t>
            </w:r>
            <w:r w:rsidRPr="00683022">
              <w:rPr>
                <w:rFonts w:eastAsia="Times New Roman"/>
                <w:sz w:val="20"/>
              </w:rPr>
              <w:noBreakHyphen/>
              <w:t>section of events appealing to the wider membership: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 xml:space="preserve">kids movie and iPod shuffle; 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>trivia;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>Members’ night;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 xml:space="preserve">celebrate significant Club anniversaries; </w:t>
            </w:r>
          </w:p>
          <w:p w:rsidR="00E70B3C" w:rsidRPr="00683022" w:rsidRDefault="00E70B3C" w:rsidP="000E1442">
            <w:pPr>
              <w:pStyle w:val="HWtablebulletindent"/>
              <w:spacing w:after="0"/>
              <w:rPr>
                <w:sz w:val="20"/>
              </w:rPr>
            </w:pPr>
            <w:r w:rsidRPr="00683022">
              <w:rPr>
                <w:sz w:val="20"/>
              </w:rPr>
              <w:t>Nippers BBQ.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Multiple events every summer, at least one event during off</w:t>
            </w:r>
            <w:r w:rsidRPr="00683022">
              <w:rPr>
                <w:rFonts w:eastAsia="Times New Roman"/>
                <w:sz w:val="20"/>
              </w:rPr>
              <w:noBreakHyphen/>
              <w:t>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7B5D83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7B5D83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Engage with and increase our profile in the broader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 xml:space="preserve">Annual community event (eg Peak Challenge).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Every year.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E70B3C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B5D83" w:rsidRPr="00683022" w:rsidRDefault="007B5D83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716B5" w:rsidRPr="00306C9C" w:rsidTr="00FA1629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Engagement with Colac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Annual Colac Bronze camp planned for and delivered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December 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WRSLSC Training Manager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 regular flow of trained lifesavers from the Colac community</w:t>
            </w: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Historical connections are acknowledged and celebrated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As 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716B5" w:rsidRPr="00306C9C" w:rsidTr="00FA1629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Annual tin rattle to stay relevant and visible.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716B5" w:rsidRPr="00683022" w:rsidRDefault="006716B5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E70B3C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7A738F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Provide environmentally progressive leadership for the Wye River Community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Develop and environmentally and ecologically sustainable plan for the Club and engage </w:t>
            </w:r>
            <w:r w:rsidRPr="00683022">
              <w:rPr>
                <w:rFonts w:eastAsia="Times New Roman"/>
                <w:sz w:val="20"/>
              </w:rPr>
              <w:lastRenderedPageBreak/>
              <w:t>with local environmental groups.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lastRenderedPageBreak/>
              <w:t xml:space="preserve">Over next three years.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0E144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Designated Committee Members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E70B3C" w:rsidRPr="00683022" w:rsidRDefault="00E70B3C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7A738F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716B5" w:rsidRDefault="00FC4D32" w:rsidP="00FC4D3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  <w:highlight w:val="cyan"/>
              </w:rPr>
            </w:pPr>
            <w:r>
              <w:rPr>
                <w:rFonts w:asciiTheme="minorHAnsi" w:hAnsiTheme="minorHAnsi" w:cstheme="minorHAnsi"/>
                <w:sz w:val="20"/>
                <w:highlight w:val="cyan"/>
              </w:rPr>
              <w:lastRenderedPageBreak/>
              <w:t xml:space="preserve">Inclusivity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716B5" w:rsidRDefault="00876FAA" w:rsidP="00876FAA">
            <w:pPr>
              <w:pStyle w:val="HWtablebullet"/>
              <w:spacing w:after="0"/>
              <w:rPr>
                <w:rFonts w:eastAsia="Times New Roman"/>
                <w:sz w:val="20"/>
                <w:highlight w:val="cyan"/>
              </w:rPr>
            </w:pPr>
            <w:r>
              <w:rPr>
                <w:rFonts w:eastAsia="Times New Roman"/>
                <w:sz w:val="20"/>
                <w:highlight w:val="cyan"/>
              </w:rPr>
              <w:t>TBC</w:t>
            </w:r>
            <w:r w:rsidR="007A738F" w:rsidRPr="006716B5">
              <w:rPr>
                <w:rFonts w:eastAsia="Times New Roman"/>
                <w:sz w:val="20"/>
                <w:highlight w:val="cyan"/>
              </w:rPr>
              <w:t>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716B5" w:rsidRDefault="007A738F" w:rsidP="00053B6C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  <w:highlight w:val="cyan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716B5" w:rsidRDefault="007A738F" w:rsidP="00053B6C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  <w:highlight w:val="cyan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716B5" w:rsidRDefault="007A738F" w:rsidP="00053B6C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  <w:highlight w:val="cyan"/>
              </w:rPr>
            </w:pPr>
          </w:p>
        </w:tc>
      </w:tr>
      <w:tr w:rsidR="007A738F" w:rsidRPr="00306C9C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683022">
              <w:rPr>
                <w:rFonts w:asciiTheme="minorHAnsi" w:hAnsiTheme="minorHAnsi" w:cstheme="minorHAnsi"/>
                <w:sz w:val="20"/>
              </w:rPr>
              <w:t>Provide community education to increase awareness of beach safety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Include information in local newsletters.</w:t>
            </w:r>
          </w:p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Utilise the daily patrol sign and consider a second sign near the river.</w:t>
            </w:r>
          </w:p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Provide active community engagement and education through patrol activi</w:t>
            </w:r>
            <w:r w:rsidR="00683022">
              <w:rPr>
                <w:rFonts w:eastAsia="Times New Roman"/>
                <w:sz w:val="20"/>
              </w:rPr>
              <w:t>t</w:t>
            </w:r>
            <w:r w:rsidRPr="00683022">
              <w:rPr>
                <w:rFonts w:eastAsia="Times New Roman"/>
                <w:sz w:val="20"/>
              </w:rPr>
              <w:t>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Summer period.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>Committee, Patrol Captains and Vice Captains.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7A738F" w:rsidRPr="00683022" w:rsidRDefault="007A738F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683022">
              <w:rPr>
                <w:rFonts w:eastAsia="Times New Roman"/>
                <w:sz w:val="20"/>
              </w:rPr>
              <w:t xml:space="preserve">Reduced number of rescues and incidents. </w:t>
            </w:r>
          </w:p>
        </w:tc>
      </w:tr>
    </w:tbl>
    <w:p w:rsidR="00E766BB" w:rsidRDefault="00E766BB" w:rsidP="000E1442">
      <w:pPr>
        <w:pStyle w:val="BodyText"/>
        <w:spacing w:after="0"/>
      </w:pPr>
    </w:p>
    <w:p w:rsidR="00306C9C" w:rsidRDefault="00306C9C" w:rsidP="000E1442">
      <w:pPr>
        <w:pStyle w:val="BodyText"/>
        <w:spacing w:after="0"/>
        <w:sectPr w:rsidR="00306C9C" w:rsidSect="000E1442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720" w:right="720" w:bottom="720" w:left="720" w:header="425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Borders>
          <w:top w:val="single" w:sz="4" w:space="0" w:color="D6D9DC"/>
          <w:bottom w:val="single" w:sz="4" w:space="0" w:color="D6D9DC"/>
          <w:insideH w:val="single" w:sz="6" w:space="0" w:color="D6D9DC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079"/>
        <w:gridCol w:w="3079"/>
        <w:gridCol w:w="3080"/>
        <w:gridCol w:w="3080"/>
        <w:gridCol w:w="3080"/>
      </w:tblGrid>
      <w:tr w:rsidR="00860072" w:rsidRPr="00C11BC3" w:rsidTr="0067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C11BC3">
              <w:rPr>
                <w:sz w:val="20"/>
              </w:rPr>
              <w:lastRenderedPageBreak/>
              <w:t>Action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What are we going to do?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When are we going to do it?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Who is responsible for doing it?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13" w:type="dxa"/>
              <w:bottom w:w="113" w:type="dxa"/>
            </w:tcMar>
          </w:tcPr>
          <w:p w:rsidR="00860072" w:rsidRPr="00C11BC3" w:rsidRDefault="00860072" w:rsidP="000E1442">
            <w:pPr>
              <w:pStyle w:val="HWtableheader"/>
              <w:spacing w:after="0"/>
              <w:rPr>
                <w:sz w:val="20"/>
              </w:rPr>
            </w:pPr>
            <w:r w:rsidRPr="00C11BC3">
              <w:rPr>
                <w:sz w:val="20"/>
              </w:rPr>
              <w:t>What are the desired outcomes?</w:t>
            </w:r>
          </w:p>
        </w:tc>
      </w:tr>
      <w:tr w:rsidR="00A12B51" w:rsidRPr="00C11BC3" w:rsidTr="006716B5">
        <w:trPr>
          <w:trHeight w:val="1486"/>
        </w:trPr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Active, high quality nippers program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Utilise/introduce senior Members - CPR instruction, Meet a Patrol Captain, etc.</w:t>
            </w:r>
          </w:p>
          <w:p w:rsidR="00A12B51" w:rsidRP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Engage with other Members - other roles apart from water safety.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This season.</w:t>
            </w:r>
          </w:p>
        </w:tc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Anna Lennon, Nipper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Ethan and Mia, Chief Instructors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Training &amp; Development Officer?</w:t>
            </w:r>
          </w:p>
        </w:tc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Maintain level of enrolment.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Engage Members to enter the training pipeline.</w:t>
            </w:r>
          </w:p>
        </w:tc>
      </w:tr>
      <w:tr w:rsidR="00A12B51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 development of age managers.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 basis.</w:t>
            </w: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numPr>
                <w:ilvl w:val="0"/>
                <w:numId w:val="0"/>
              </w:num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</w:p>
        </w:tc>
      </w:tr>
      <w:tr w:rsidR="00A12B51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Training pipeline - SRC, Bronze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Strive to get every member through a course during their second year.  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SRCs who are too young to do Bronze can do First Aid - useful for part</w:t>
            </w:r>
            <w:r>
              <w:rPr>
                <w:rFonts w:eastAsia="Times New Roman"/>
                <w:sz w:val="20"/>
              </w:rPr>
              <w:noBreakHyphen/>
              <w:t xml:space="preserve">time jobs, useful for Nippers Water Safety.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16012F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Target SRCs for First Aid this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Anna Lennon, Nipper Co</w:t>
            </w:r>
            <w:r>
              <w:rPr>
                <w:rFonts w:eastAsia="Times New Roman"/>
                <w:sz w:val="20"/>
              </w:rPr>
              <w:noBreakHyphen/>
              <w:t>ordinator, will act as a bridge between Nippers.</w:t>
            </w:r>
          </w:p>
          <w:p w:rsidR="00A12B51" w:rsidRPr="0016012F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Introduction to training team.</w:t>
            </w:r>
          </w:p>
        </w:tc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 Member engagement.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 Member qualifications, especially IRBD.</w:t>
            </w:r>
          </w:p>
          <w:p w:rsidR="00A12B51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More knowledgeable and informed conversations surrounding awards/training. </w:t>
            </w:r>
          </w:p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Establish clear pathways for Members to progress through their lifesaving careers. </w:t>
            </w:r>
          </w:p>
        </w:tc>
      </w:tr>
      <w:tr w:rsidR="00A12B51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16012F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Bronze - ART, First Aid, IRBC.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16012F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Most second year Bronze to do a course this season.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</w:t>
            </w: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</w:p>
        </w:tc>
      </w:tr>
      <w:tr w:rsidR="00A12B51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FA1629" w:rsidRDefault="00A12B51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Run marine licence course at Wye over January period - encourage Members to complete their IRBD.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Next season.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</w:t>
            </w:r>
          </w:p>
        </w:tc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A12B51" w:rsidRPr="00672F78" w:rsidRDefault="00A12B51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 xml:space="preserve">Plan for transition to active </w:t>
            </w:r>
            <w:r>
              <w:rPr>
                <w:rFonts w:asciiTheme="minorHAnsi" w:hAnsiTheme="minorHAnsi" w:cstheme="minorHAnsi"/>
                <w:sz w:val="20"/>
              </w:rPr>
              <w:t>members</w:t>
            </w:r>
            <w:r w:rsidRPr="00FA1629">
              <w:rPr>
                <w:rFonts w:asciiTheme="minorHAnsi" w:hAnsiTheme="minorHAnsi" w:cstheme="minorHAnsi"/>
                <w:sz w:val="20"/>
              </w:rPr>
              <w:t>hip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Produce a welcome pack for all newly qualified Members - all necessary documents and information.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This season - Colac, Summer, SRC.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Bronze/SRC Instructors. 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 (patrol assignments)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Improved camaraderie between all Members regardless of their background.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During Bronze camps (particularly Colac) push the benefits of patrol.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Improved retention/patrolling of newly qualified Members.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Assign Members to patrols at the beginning of the week to allow them to make friends/connections throughout the camp.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When Members are introduced to Bronzies, identify which patrol they are from.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Instil a sense of pride around the patrol the Members belong to.  Patrol photos at the end of camp, etc.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Breakdown separation between Colac and Summer Bronzies.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Ongoing focus.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Instructors</w:t>
            </w:r>
          </w:p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Patrol Captains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Continuation of the 2019 recognition of the relationship with Colac Secondary College.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‘Bronzie Night’/‘Junior Members Night’ in late January/early February to maintain friendships and connectedness.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This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 enlist junior Members to plan and organise a social evening for their peers.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Social secretaries/parents to assist with organisation.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A movie night with snacks/activities to encourage socialisation among new patrolling Members.  </w:t>
            </w:r>
          </w:p>
        </w:tc>
      </w:tr>
      <w:tr w:rsidR="00683022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Consistent reliable requalification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Incentives for early requalification before Wye River Skills Maintenance.</w:t>
            </w:r>
          </w:p>
          <w:p w:rsidR="00683022" w:rsidRPr="002D5B7F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Points under new incentive scheme, shout out on social media.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2D5B7F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Next season.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2D5B7F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2D5B7F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More people requalifying earlier in the season.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Improved education to new Members about how Skills Maintenance works.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This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Bronze/SRC Instructors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Members more knowledgeable about Skills Maintenance process.</w:t>
            </w:r>
          </w:p>
        </w:tc>
      </w:tr>
      <w:tr w:rsidR="00683022" w:rsidRPr="00C11BC3" w:rsidTr="006716B5">
        <w:tc>
          <w:tcPr>
            <w:tcW w:w="1000" w:type="pct"/>
            <w:vMerge w:val="restart"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lastRenderedPageBreak/>
              <w:t xml:space="preserve">Good future development opportunities - at </w:t>
            </w:r>
            <w:r>
              <w:rPr>
                <w:rFonts w:asciiTheme="minorHAnsi" w:hAnsiTheme="minorHAnsi" w:cstheme="minorHAnsi"/>
                <w:sz w:val="20"/>
              </w:rPr>
              <w:t>Club</w:t>
            </w:r>
            <w:r w:rsidRPr="00FA1629">
              <w:rPr>
                <w:rFonts w:asciiTheme="minorHAnsi" w:hAnsiTheme="minorHAnsi" w:cstheme="minorHAnsi"/>
                <w:sz w:val="20"/>
              </w:rPr>
              <w:t xml:space="preserve"> and in partnership with others (especially for young leaders)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Recruit new trainers and assessors every year.  At least two trainers and one to two assessors per year (preferably more initially, to build existing ranks).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Instructors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Training &amp; Development officer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Two new trainers.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One to two new assessors per year.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Send Members (according to set criteria or data from patrol incentive scheme (to U13, U15 leadership camps.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U13 Bridging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One to two members on each camp.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Send Members to U18 leadership camps (as per patrol incentive scheme, or by application if sufficient demand).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Development Officers, </w:t>
            </w:r>
          </w:p>
          <w:p w:rsidR="000140DA" w:rsidRDefault="000140DA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with input from Patrol Captains, Instructors, etc.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One to two members for each camp. 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Engage over</w:t>
            </w:r>
            <w:r>
              <w:rPr>
                <w:rFonts w:eastAsia="Times New Roman"/>
                <w:sz w:val="20"/>
              </w:rPr>
              <w:noBreakHyphen/>
              <w:t>18 Members in SLSA or LSV</w:t>
            </w:r>
            <w:r>
              <w:rPr>
                <w:rFonts w:eastAsia="Times New Roman"/>
                <w:sz w:val="20"/>
              </w:rPr>
              <w:noBreakHyphen/>
              <w:t>run leadership opportunities.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Annually.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</w:t>
            </w:r>
          </w:p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Instructors</w:t>
            </w:r>
          </w:p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Patrol Captains, </w:t>
            </w:r>
          </w:p>
          <w:p w:rsidR="000140DA" w:rsidRDefault="000140DA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  <w:p w:rsidR="00683022" w:rsidRPr="00672F78" w:rsidRDefault="00683022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identify one to two U21 Members from each patrol.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Members attending/expressing interest for external opportunities.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Leadership day for U18 Members, run by U21 Members.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Next season (2020/21).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Team of U21 Members (one to two from each patrol).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Leadership workshops run by Members for Members.</w:t>
            </w: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Expand to a leadership weekend for U18 Members, run by U21 Members.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2021/22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Team of U21 Members (one to two from each patrol).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</w:p>
        </w:tc>
      </w:tr>
      <w:tr w:rsidR="00683022" w:rsidRPr="00C11BC3" w:rsidTr="006716B5">
        <w:tc>
          <w:tcPr>
            <w:tcW w:w="1000" w:type="pct"/>
            <w:vMerge/>
            <w:tcMar>
              <w:top w:w="113" w:type="dxa"/>
              <w:bottom w:w="113" w:type="dxa"/>
            </w:tcMar>
          </w:tcPr>
          <w:p w:rsidR="00683022" w:rsidRPr="00FA1629" w:rsidRDefault="0068302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525550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 w:rsidRPr="00525550">
              <w:rPr>
                <w:rFonts w:eastAsia="Times New Roman"/>
                <w:sz w:val="20"/>
              </w:rPr>
              <w:t xml:space="preserve">Community program - similar in structure to the LSV Building Leaders scholarship: </w:t>
            </w:r>
          </w:p>
          <w:p w:rsidR="00683022" w:rsidRPr="00525550" w:rsidRDefault="00683022" w:rsidP="000E1442">
            <w:pPr>
              <w:pStyle w:val="HWtablebulletindent"/>
              <w:spacing w:after="0"/>
              <w:rPr>
                <w:sz w:val="20"/>
              </w:rPr>
            </w:pPr>
            <w:r w:rsidRPr="00525550">
              <w:rPr>
                <w:sz w:val="20"/>
              </w:rPr>
              <w:lastRenderedPageBreak/>
              <w:t>two weekends of preparation;</w:t>
            </w:r>
          </w:p>
          <w:p w:rsidR="00683022" w:rsidRPr="00672F78" w:rsidRDefault="00683022" w:rsidP="000E1442">
            <w:pPr>
              <w:pStyle w:val="HWtablebulletindent"/>
              <w:spacing w:after="0"/>
            </w:pPr>
            <w:r w:rsidRPr="00525550">
              <w:rPr>
                <w:sz w:val="20"/>
              </w:rPr>
              <w:t xml:space="preserve">one to two days of community program.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lastRenderedPageBreak/>
              <w:t xml:space="preserve">Planning for the 2021/22 season.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Team of U25 Members to co</w:t>
            </w:r>
            <w:r>
              <w:rPr>
                <w:rFonts w:eastAsia="Times New Roman"/>
                <w:sz w:val="20"/>
              </w:rPr>
              <w:noBreakHyphen/>
              <w:t>ordinate.</w:t>
            </w:r>
          </w:p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Connection to Committee.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683022" w:rsidRPr="00672F78" w:rsidRDefault="00683022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U18 Members, under the guidance of Senior Members, planning and delivering a lifesaving </w:t>
            </w:r>
            <w:r>
              <w:rPr>
                <w:rFonts w:eastAsia="Times New Roman"/>
                <w:sz w:val="20"/>
              </w:rPr>
              <w:lastRenderedPageBreak/>
              <w:t>program to community Members.</w:t>
            </w:r>
          </w:p>
        </w:tc>
      </w:tr>
      <w:tr w:rsidR="00860072" w:rsidRPr="00C11BC3" w:rsidTr="006716B5"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FA1629" w:rsidRDefault="00860072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lastRenderedPageBreak/>
              <w:t xml:space="preserve">Opportunity for older </w:t>
            </w:r>
            <w:r w:rsidR="00672F78">
              <w:rPr>
                <w:rFonts w:asciiTheme="minorHAnsi" w:hAnsiTheme="minorHAnsi" w:cstheme="minorHAnsi"/>
                <w:sz w:val="20"/>
              </w:rPr>
              <w:t>Members</w:t>
            </w:r>
            <w:r w:rsidRPr="00FA1629">
              <w:rPr>
                <w:rFonts w:asciiTheme="minorHAnsi" w:hAnsiTheme="minorHAnsi" w:cstheme="minorHAnsi"/>
                <w:sz w:val="20"/>
              </w:rPr>
              <w:t xml:space="preserve"> - eg Adult Bronze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Establish links with other club(s) - run Adult Bronze in conjunction/on our own to reduce requirements on Wye. </w:t>
            </w:r>
          </w:p>
          <w:p w:rsidR="00525550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Use of blended online delivery to reduce time commitment.</w:t>
            </w:r>
          </w:p>
          <w:p w:rsidR="00525550" w:rsidRPr="00672F78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Potentially run once every two years.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672F78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October</w:t>
            </w:r>
            <w:r>
              <w:rPr>
                <w:rFonts w:eastAsia="Times New Roman"/>
                <w:sz w:val="20"/>
              </w:rPr>
              <w:noBreakHyphen/>
              <w:t>November 2020 (Melbourne</w:t>
            </w:r>
            <w:r>
              <w:rPr>
                <w:rFonts w:eastAsia="Times New Roman"/>
                <w:sz w:val="20"/>
              </w:rPr>
              <w:noBreakHyphen/>
              <w:t>based).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Chief Instructor,</w:t>
            </w:r>
          </w:p>
          <w:p w:rsidR="000140DA" w:rsidRDefault="000140DA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</w:p>
          <w:p w:rsidR="00525550" w:rsidRPr="00672F78" w:rsidRDefault="00525550" w:rsidP="000E1442">
            <w:pPr>
              <w:pStyle w:val="HWtablebullet"/>
              <w:numPr>
                <w:ilvl w:val="0"/>
                <w:numId w:val="0"/>
              </w:numPr>
              <w:spacing w:after="0"/>
              <w:ind w:left="425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other instructors may deliver course.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60072" w:rsidRPr="00672F78" w:rsidRDefault="00525550" w:rsidP="000E1442">
            <w:pPr>
              <w:pStyle w:val="HWtablebullet"/>
              <w:spacing w:after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 the number of older Members that are joining the ranks of Active Members.</w:t>
            </w:r>
          </w:p>
        </w:tc>
      </w:tr>
    </w:tbl>
    <w:p w:rsidR="00306C9C" w:rsidRDefault="00306C9C" w:rsidP="000E1442">
      <w:pPr>
        <w:pStyle w:val="BodyText"/>
        <w:spacing w:after="0"/>
      </w:pPr>
    </w:p>
    <w:p w:rsidR="00C11BC3" w:rsidRDefault="00C11BC3" w:rsidP="000E1442">
      <w:pPr>
        <w:pStyle w:val="BodyText"/>
        <w:spacing w:after="0"/>
        <w:sectPr w:rsidR="00C11BC3" w:rsidSect="000E1442">
          <w:headerReference w:type="default" r:id="rId18"/>
          <w:headerReference w:type="first" r:id="rId19"/>
          <w:pgSz w:w="16838" w:h="11906" w:orient="landscape" w:code="9"/>
          <w:pgMar w:top="720" w:right="720" w:bottom="720" w:left="720" w:header="425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079"/>
        <w:gridCol w:w="3079"/>
        <w:gridCol w:w="3080"/>
        <w:gridCol w:w="3080"/>
        <w:gridCol w:w="3080"/>
      </w:tblGrid>
      <w:tr w:rsidR="00C11BC3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lastRenderedPageBreak/>
              <w:t>Action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What are we going to do?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When are we going to do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Who is responsible for doing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 w:line="240" w:lineRule="auto"/>
              <w:rPr>
                <w:sz w:val="20"/>
              </w:rPr>
            </w:pPr>
            <w:r w:rsidRPr="00FA1629">
              <w:rPr>
                <w:sz w:val="20"/>
              </w:rPr>
              <w:t>What are the desired outcomes?</w:t>
            </w: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Broad participation in competition, supporting junior and senior participation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 xml:space="preserve">Implement patrol incentive scheme with points allocated to Club </w:t>
            </w:r>
            <w:r w:rsidR="00672F78">
              <w:rPr>
                <w:rFonts w:eastAsia="Times New Roman"/>
                <w:sz w:val="20"/>
              </w:rPr>
              <w:t>C</w:t>
            </w:r>
            <w:r>
              <w:rPr>
                <w:rFonts w:eastAsia="Times New Roman"/>
                <w:sz w:val="20"/>
              </w:rPr>
              <w:t>hampionship and State carnival attendance.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Continue to fund competition entry fees to reduce barriers to participation.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Continuing patrol water policy (Members to complete one water activity per patrol).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Promote upcoming events and carnivals in a timely manner through multiple communications mediums (eg social media, email and phone). 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Promote participation at carnivals via social media.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 w:rsidRPr="001168F1">
              <w:rPr>
                <w:rFonts w:eastAsia="Times New Roman"/>
                <w:sz w:val="20"/>
              </w:rPr>
              <w:t>Pre</w:t>
            </w:r>
            <w:r w:rsidRPr="001168F1">
              <w:rPr>
                <w:rFonts w:eastAsia="Times New Roman"/>
                <w:sz w:val="20"/>
              </w:rPr>
              <w:noBreakHyphen/>
              <w:t>season</w:t>
            </w:r>
            <w:r>
              <w:rPr>
                <w:rFonts w:eastAsia="Times New Roman"/>
                <w:sz w:val="20"/>
              </w:rPr>
              <w:t xml:space="preserve"> (communicating important competition dates in rosters).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Throughout the patrol season.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During patrol carnivals.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During patrols.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Competition M</w:t>
            </w:r>
            <w:r w:rsidR="001168F1">
              <w:rPr>
                <w:rFonts w:eastAsia="Times New Roman"/>
                <w:sz w:val="20"/>
              </w:rPr>
              <w:t>anager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Nippers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Senior </w:t>
            </w:r>
            <w:r w:rsidR="00672F78">
              <w:rPr>
                <w:rFonts w:eastAsia="Times New Roman"/>
                <w:sz w:val="20"/>
              </w:rPr>
              <w:t>S</w:t>
            </w:r>
            <w:r>
              <w:rPr>
                <w:rFonts w:eastAsia="Times New Roman"/>
                <w:sz w:val="20"/>
              </w:rPr>
              <w:t xml:space="preserve">urf </w:t>
            </w:r>
            <w:r w:rsidR="00672F78">
              <w:rPr>
                <w:rFonts w:eastAsia="Times New Roman"/>
                <w:sz w:val="20"/>
              </w:rPr>
              <w:t>C</w:t>
            </w:r>
            <w:r>
              <w:rPr>
                <w:rFonts w:eastAsia="Times New Roman"/>
                <w:sz w:val="20"/>
              </w:rPr>
              <w:t>ompetitors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Increased attendees at State carnivals.</w:t>
            </w:r>
          </w:p>
          <w:p w:rsidR="001168F1" w:rsidRPr="001168F1" w:rsidRDefault="001168F1" w:rsidP="000E1442">
            <w:pPr>
              <w:pStyle w:val="HWtablebullet"/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Increased racing equipment usage.</w:t>
            </w:r>
          </w:p>
          <w:p w:rsidR="001168F1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 w:rsidRPr="00672F78">
              <w:rPr>
                <w:rFonts w:eastAsia="Times New Roman"/>
                <w:sz w:val="20"/>
              </w:rPr>
              <w:t>Enhance</w:t>
            </w:r>
            <w:r>
              <w:rPr>
                <w:rFonts w:eastAsia="Times New Roman"/>
                <w:sz w:val="20"/>
              </w:rPr>
              <w:t xml:space="preserve">d surf skills throughout the Club. </w:t>
            </w: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Club championship celebration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Continuing to host the Members’ Night following Club Championships.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Continue to run a sausage sizzle during Club Championships. 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Continue to complete awards ceremony at the Presentation Dinner.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Promote Championships via multiple communication mediums leading to event, and share results following.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</w:t>
            </w:r>
            <w:r>
              <w:rPr>
                <w:rFonts w:eastAsia="Times New Roman"/>
                <w:sz w:val="20"/>
              </w:rPr>
              <w:noBreakHyphen/>
              <w:t>season (promoting Championships prior to the event and include in patrol roster).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Day of event.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Presentation Dinner.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525550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Competitio</w:t>
            </w:r>
            <w:r w:rsidR="00672F78">
              <w:rPr>
                <w:rFonts w:eastAsia="Times New Roman"/>
                <w:sz w:val="20"/>
              </w:rPr>
              <w:t>n Manager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Nippers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Increased attendance at Club Championships</w:t>
            </w: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Active training group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Run weekly training/</w:t>
            </w:r>
            <w:r w:rsidRPr="00672F78">
              <w:rPr>
                <w:rFonts w:eastAsia="Times New Roman"/>
                <w:i/>
                <w:sz w:val="20"/>
              </w:rPr>
              <w:t>‘come try’</w:t>
            </w:r>
            <w:r>
              <w:rPr>
                <w:rFonts w:eastAsia="Times New Roman"/>
                <w:sz w:val="20"/>
              </w:rPr>
              <w:t xml:space="preserve"> sessions on the weekends (potentially more </w:t>
            </w:r>
            <w:r>
              <w:rPr>
                <w:rFonts w:eastAsia="Times New Roman"/>
                <w:sz w:val="20"/>
              </w:rPr>
              <w:lastRenderedPageBreak/>
              <w:t>during peak season) to encourage Members to use racing equipment and learn/practise new skills (facilitated by senior experienced Members).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Continue to foster relationships with other clubs and encourage interested Members to train outside of the club environment (eg assisting with water safety, permitting bunkhouse use for training camps).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C11BC3" w:rsidP="000E1442">
            <w:pPr>
              <w:pStyle w:val="HWtablebullet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C11BC3" w:rsidP="000E1442">
            <w:pPr>
              <w:pStyle w:val="HWtablebullet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Times New Roman"/>
                <w:sz w:val="20"/>
              </w:rPr>
            </w:pP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672F78" w:rsidRDefault="00C11BC3" w:rsidP="000E1442">
            <w:pPr>
              <w:pStyle w:val="HWtablebullet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Times New Roman"/>
                <w:sz w:val="20"/>
              </w:rPr>
            </w:pPr>
          </w:p>
        </w:tc>
      </w:tr>
      <w:tr w:rsidR="00C11BC3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lastRenderedPageBreak/>
              <w:t>Encourage support and celebrate high performance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Promote results at carnivals via social media.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Allocate awards at Presentation Dinner for high performers (Best Competitor, Most Determined and Coaches’ Award).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Communicate advanced competition opportunities (eg State trials, high performance squads, </w:t>
            </w:r>
            <w:r w:rsidR="004E010D">
              <w:rPr>
                <w:rFonts w:eastAsia="Times New Roman"/>
                <w:sz w:val="20"/>
              </w:rPr>
              <w:t>and neighbouring</w:t>
            </w:r>
            <w:r>
              <w:rPr>
                <w:rFonts w:eastAsia="Times New Roman"/>
                <w:sz w:val="20"/>
              </w:rPr>
              <w:t xml:space="preserve"> club training sessions) in a timely manner. 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Continue to update racing equipment as required.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Pre</w:t>
            </w:r>
            <w:r>
              <w:rPr>
                <w:rFonts w:eastAsia="Times New Roman"/>
                <w:sz w:val="20"/>
              </w:rPr>
              <w:noBreakHyphen/>
              <w:t>season (key dates in roster, email leading up to events/opportunities).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Throughout the season (leading up to events/opportunities).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Following State/National carnivals.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Competition Manager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Nippers Co</w:t>
            </w:r>
            <w:r>
              <w:rPr>
                <w:rFonts w:eastAsia="Times New Roman"/>
                <w:sz w:val="20"/>
              </w:rPr>
              <w:noBreakHyphen/>
              <w:t>ordinator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Club Captains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Greater results at State and national carnivals. </w:t>
            </w:r>
          </w:p>
          <w:p w:rsid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Increased awareness and encouragement of high performers.</w:t>
            </w:r>
          </w:p>
          <w:p w:rsidR="00672F78" w:rsidRPr="00672F78" w:rsidRDefault="00672F78" w:rsidP="000E1442">
            <w:pPr>
              <w:pStyle w:val="HWtablebullet"/>
              <w:spacing w:after="0"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Turnover racing equipment regularly (aim for two new pieces per season).</w:t>
            </w:r>
          </w:p>
        </w:tc>
      </w:tr>
    </w:tbl>
    <w:p w:rsidR="00860072" w:rsidRDefault="00860072" w:rsidP="000E1442">
      <w:pPr>
        <w:pStyle w:val="BodyText"/>
        <w:spacing w:after="0"/>
      </w:pPr>
    </w:p>
    <w:p w:rsidR="00C11BC3" w:rsidRDefault="00C11BC3" w:rsidP="000E1442">
      <w:pPr>
        <w:pStyle w:val="BodyText"/>
        <w:spacing w:after="0"/>
        <w:sectPr w:rsidR="00C11BC3" w:rsidSect="000E1442">
          <w:headerReference w:type="default" r:id="rId20"/>
          <w:headerReference w:type="first" r:id="rId21"/>
          <w:pgSz w:w="16838" w:h="11906" w:orient="landscape" w:code="9"/>
          <w:pgMar w:top="720" w:right="720" w:bottom="720" w:left="720" w:header="425" w:footer="193" w:gutter="0"/>
          <w:pgBorders w:offsetFrom="page">
            <w:left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</w:p>
    <w:tbl>
      <w:tblPr>
        <w:tblStyle w:val="HWTable"/>
        <w:tblpPr w:leftFromText="180" w:rightFromText="180" w:tblpY="504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E0" w:firstRow="1" w:lastRow="1" w:firstColumn="1" w:lastColumn="1" w:noHBand="0" w:noVBand="1"/>
      </w:tblPr>
      <w:tblGrid>
        <w:gridCol w:w="3079"/>
        <w:gridCol w:w="3079"/>
        <w:gridCol w:w="3080"/>
        <w:gridCol w:w="3080"/>
        <w:gridCol w:w="3080"/>
      </w:tblGrid>
      <w:tr w:rsidR="00C11BC3" w:rsidRPr="00FA1629" w:rsidTr="00FA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FA1629">
              <w:rPr>
                <w:sz w:val="20"/>
              </w:rPr>
              <w:lastRenderedPageBreak/>
              <w:t>Action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What are we going to do?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When are we going to do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Who is responsible for doing it?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C11BC3" w:rsidRPr="00FA1629" w:rsidRDefault="00C11BC3" w:rsidP="000E1442">
            <w:pPr>
              <w:pStyle w:val="HWtableheader"/>
              <w:spacing w:after="0"/>
              <w:rPr>
                <w:sz w:val="20"/>
              </w:rPr>
            </w:pPr>
            <w:r w:rsidRPr="00FA1629">
              <w:rPr>
                <w:sz w:val="20"/>
              </w:rPr>
              <w:t>What are the desired outcomes?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PDs for key positions with proper delegations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 committee and pivotal operational positions will be formally described.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Start now.  Complete by 30 June 2020.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Miranda Bordignon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 full set of PDs are in use and commonly referenced by Members enabling efficient succession.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Consider more focused board/committee structure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Employ a governance model separating board and operational roles and responsibilities.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Consulting with members commencing 1 July 2020.  Constitutional change 2021 AGM.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Martin McIntosh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Board attending to governance and oversight.  Multiple divisional Committees occupied with operational activity, reporting to Board.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Active management of facilities (including bunkhouse)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Establish a timeline for capital works.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January 2020 for approval prior to the 2020 AGM.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 clearly defined timeline for required capital works including agreed funding methods.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Member protection and proactive safety culture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Develop a position description to support the Member Protection role.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January 2020</w:t>
            </w:r>
            <w:r w:rsidR="002A2DC5">
              <w:rPr>
                <w:b w:val="0"/>
                <w:sz w:val="20"/>
              </w:rPr>
              <w:t>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Our Club to remain fully invested in Member protection and the Board committed to prevailing best practice supporting this.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814E92" w:rsidP="00814E9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Budgeting and reporting rigour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Divisional Committee budgets drafted for approval by Board annually.  Budgets will acknowledge the longer term financial plan and capital works program.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Prior to the commencement of the 2021/22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Board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Divisional budgets supporting broader Club budgets to be approved by Board prior to season commencement annually.</w:t>
            </w:r>
          </w:p>
        </w:tc>
      </w:tr>
      <w:tr w:rsidR="00525550" w:rsidRPr="00FA1629" w:rsidTr="00FA1629"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FA1629">
              <w:rPr>
                <w:rFonts w:asciiTheme="minorHAnsi" w:hAnsiTheme="minorHAnsi" w:cstheme="minorHAnsi"/>
                <w:sz w:val="20"/>
              </w:rPr>
              <w:t>Long term financial plan including sufficient (not excessive) reserves and investment strategy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Develop a sustainable financial model that efficiently employs cash reserves while mindful of the longer term capital works program.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Prior to the commencement of the 2021/22 season.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Board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25550" w:rsidRPr="00FA1629" w:rsidRDefault="00525550" w:rsidP="000E1442">
            <w:pPr>
              <w:pStyle w:val="HWtableheader"/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 clear understanding for of how Club assets are to be allocated and invested for the longer term for future Boards and Members.  </w:t>
            </w:r>
          </w:p>
        </w:tc>
      </w:tr>
    </w:tbl>
    <w:p w:rsidR="00C11BC3" w:rsidRDefault="00C11BC3" w:rsidP="000E1442">
      <w:pPr>
        <w:pStyle w:val="BodyText"/>
        <w:spacing w:after="0"/>
      </w:pPr>
    </w:p>
    <w:p w:rsidR="00C11BC3" w:rsidRDefault="00C11BC3" w:rsidP="000E1442">
      <w:pPr>
        <w:pStyle w:val="BodyText"/>
        <w:spacing w:after="0"/>
      </w:pPr>
    </w:p>
    <w:sectPr w:rsidR="00C11BC3" w:rsidSect="000E1442">
      <w:headerReference w:type="default" r:id="rId22"/>
      <w:headerReference w:type="first" r:id="rId23"/>
      <w:pgSz w:w="16838" w:h="11906" w:orient="landscape" w:code="9"/>
      <w:pgMar w:top="720" w:right="720" w:bottom="720" w:left="720" w:header="425" w:footer="193" w:gutter="0"/>
      <w:pgBorders w:offsetFrom="page"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22" w:rsidRDefault="00683022" w:rsidP="00980BDF">
      <w:r>
        <w:separator/>
      </w:r>
    </w:p>
  </w:endnote>
  <w:endnote w:type="continuationSeparator" w:id="0">
    <w:p w:rsidR="00683022" w:rsidRDefault="00683022" w:rsidP="0098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AA" w:rsidRDefault="0087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519341"/>
      <w:docPartObj>
        <w:docPartGallery w:val="Page Numbers (Bottom of Page)"/>
        <w:docPartUnique/>
      </w:docPartObj>
    </w:sdtPr>
    <w:sdtEndPr/>
    <w:sdtContent>
      <w:p w:rsidR="00683022" w:rsidRPr="000921C9" w:rsidRDefault="00683022" w:rsidP="00CD20B0">
        <w:pPr>
          <w:pStyle w:val="HW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102AE"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Pr="00CD20B0" w:rsidRDefault="00FC4D32" w:rsidP="00CD20B0">
    <w:pPr>
      <w:pStyle w:val="HWDocID"/>
    </w:pPr>
    <w:fldSimple w:instr=" DOCPROPERTY  iManDocNo  \* MERGEFORMAT ">
      <w:r w:rsidR="009102AE">
        <w:t>20444790_6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5235"/>
      <w:docPartObj>
        <w:docPartGallery w:val="Page Numbers (Bottom of Page)"/>
        <w:docPartUnique/>
      </w:docPartObj>
    </w:sdtPr>
    <w:sdtEndPr/>
    <w:sdtContent>
      <w:p w:rsidR="00683022" w:rsidRPr="000921C9" w:rsidRDefault="00683022" w:rsidP="00CD20B0">
        <w:pPr>
          <w:pStyle w:val="HW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102AE">
          <w:t>17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Pr="00CD20B0" w:rsidRDefault="00FC4D32" w:rsidP="00CD20B0">
    <w:pPr>
      <w:pStyle w:val="HWDocID"/>
    </w:pPr>
    <w:fldSimple w:instr=" DOCPROPERTY  iManDocNo  \* MERGEFORMAT ">
      <w:r w:rsidR="009102AE">
        <w:t>20444790_6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22" w:rsidRDefault="00683022" w:rsidP="00980BDF">
      <w:r>
        <w:separator/>
      </w:r>
    </w:p>
  </w:footnote>
  <w:footnote w:type="continuationSeparator" w:id="0">
    <w:p w:rsidR="00683022" w:rsidRDefault="00683022" w:rsidP="0098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>
    <w:pPr>
      <w:pStyle w:val="Header"/>
    </w:pPr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82" type="#_x0000_t136" style="position:absolute;margin-left:0;margin-top:0;width:340.15pt;height:174.75pt;rotation:315;z-index:251663360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noProof/>
        <w:lang w:eastAsia="en-AU"/>
      </w:rPr>
      <w:pict>
        <v:shape id="_x0000_s24579" type="#_x0000_t136" style="position:absolute;margin-left:0;margin-top:0;width:340.15pt;height:174.75pt;rotation:315;z-index:251660288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 w:rsidP="0044021E">
    <w:pPr>
      <w:pStyle w:val="DocName"/>
      <w:spacing w:after="120"/>
      <w:jc w:val="both"/>
    </w:pP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98" type="#_x0000_t136" style="position:absolute;left:0;text-align:left;margin-left:0;margin-top:0;width:340.15pt;height:174.75pt;rotation:315;z-index:251685888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 id="_x0000_s24597" type="#_x0000_t136" style="position:absolute;left:0;text-align:left;margin-left:0;margin-top:0;width:340.15pt;height:174.75pt;rotation:315;z-index:251684864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 w:rsidR="00683022">
      <w:rPr>
        <w:rFonts w:ascii="Arial Bold" w:hAnsi="Arial Bold"/>
        <w:color w:val="009EEB"/>
        <w:spacing w:val="20"/>
        <w:sz w:val="32"/>
        <w:szCs w:val="32"/>
      </w:rPr>
      <w:t>Operational plan - Governance, risk management and financial stability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68302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9D68CA" wp14:editId="4BC9EB7F">
              <wp:simplePos x="0" y="0"/>
              <wp:positionH relativeFrom="margin">
                <wp:posOffset>2422655</wp:posOffset>
              </wp:positionH>
              <wp:positionV relativeFrom="margin">
                <wp:posOffset>1881784</wp:posOffset>
              </wp:positionV>
              <wp:extent cx="4319905" cy="1880499"/>
              <wp:effectExtent l="0" t="0" r="0" b="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88049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3022" w:rsidRDefault="00683022" w:rsidP="00860072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0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29D68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0.75pt;margin-top:148.15pt;width:340.15pt;height:148.05pt;rotation:-45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" filled="f" stroked="f">
              <v:stroke joinstyle="round"/>
              <o:lock v:ext="edit" aspectratio="t" shapetype="t"/>
              <v:textbox>
                <w:txbxContent>
                  <w:p w:rsidR="00683022" w:rsidRDefault="00683022" w:rsidP="00860072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FF0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 Bold" w:hAnsi="Arial Bold"/>
        <w:color w:val="009EEB"/>
        <w:spacing w:val="20"/>
        <w:sz w:val="32"/>
        <w:szCs w:val="32"/>
      </w:rPr>
      <w:t xml:space="preserve">Operational plan - Governance, risk management and financial stability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 w:rsidP="0044021E">
    <w:pPr>
      <w:pStyle w:val="DocName"/>
      <w:spacing w:after="120"/>
      <w:jc w:val="both"/>
    </w:pP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80" type="#_x0000_t136" style="position:absolute;left:0;text-align:left;margin-left:0;margin-top:0;width:340.15pt;height:174.75pt;rotation:315;z-index:251661312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 id="_x0000_s24577" type="#_x0000_t136" style="position:absolute;left:0;text-align:left;margin-left:0;margin-top:0;width:340.15pt;height:174.75pt;rotation:315;z-index:251658240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 w:rsidR="00683022">
      <w:rPr>
        <w:rFonts w:ascii="Arial Bold" w:hAnsi="Arial Bold"/>
        <w:color w:val="009EEB"/>
        <w:spacing w:val="20"/>
        <w:sz w:val="32"/>
        <w:szCs w:val="32"/>
      </w:rPr>
      <w:t>Operational plan - Beach and lifesaving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>
    <w:pPr>
      <w:pStyle w:val="Header"/>
    </w:pPr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81" type="#_x0000_t136" style="position:absolute;margin-left:0;margin-top:0;width:340.15pt;height:174.75pt;rotation:315;z-index:251662336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noProof/>
        <w:lang w:eastAsia="en-AU"/>
      </w:rPr>
      <w:pict>
        <v:shape id="_x0000_s24578" type="#_x0000_t136" style="position:absolute;margin-left:0;margin-top:0;width:340.15pt;height:174.75pt;rotation:315;z-index:251659264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 w:rsidP="0044021E">
    <w:pPr>
      <w:pStyle w:val="DocName"/>
      <w:spacing w:after="120"/>
      <w:jc w:val="both"/>
    </w:pP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92" type="#_x0000_t136" style="position:absolute;left:0;text-align:left;margin-left:0;margin-top:0;width:340.15pt;height:174.75pt;rotation:315;z-index:251676672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 id="_x0000_s24591" type="#_x0000_t136" style="position:absolute;left:0;text-align:left;margin-left:0;margin-top:0;width:340.15pt;height:174.75pt;rotation:315;z-index:251675648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 w:rsidR="00683022">
      <w:rPr>
        <w:rFonts w:ascii="Arial Bold" w:hAnsi="Arial Bold"/>
        <w:color w:val="009EEB"/>
        <w:spacing w:val="20"/>
        <w:sz w:val="32"/>
        <w:szCs w:val="32"/>
      </w:rPr>
      <w:t xml:space="preserve">Operational plan - Community leadership and participation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683022">
    <w:pPr>
      <w:pStyle w:val="Header"/>
    </w:pPr>
    <w:r>
      <w:rPr>
        <w:rFonts w:ascii="Arial Bold" w:hAnsi="Arial Bold"/>
        <w:color w:val="009EEB"/>
        <w:spacing w:val="20"/>
        <w:sz w:val="32"/>
        <w:szCs w:val="32"/>
      </w:rPr>
      <w:t xml:space="preserve">Operational plan - </w:t>
    </w:r>
    <w:r w:rsidR="009102AE"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90" type="#_x0000_t136" style="position:absolute;margin-left:0;margin-top:0;width:340.15pt;height:174.75pt;rotation:315;z-index:251666432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 w:rsidR="009102AE">
      <w:rPr>
        <w:noProof/>
        <w:lang w:eastAsia="en-AU"/>
      </w:rPr>
      <w:pict>
        <v:shape id="_x0000_s24589" type="#_x0000_t136" style="position:absolute;margin-left:0;margin-top:0;width:340.15pt;height:174.75pt;rotation:315;z-index:251665408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rFonts w:ascii="Arial Bold" w:hAnsi="Arial Bold"/>
        <w:color w:val="009EEB"/>
        <w:spacing w:val="20"/>
        <w:sz w:val="32"/>
        <w:szCs w:val="32"/>
      </w:rPr>
      <w:t>Community leadership and participation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 w:rsidP="0044021E">
    <w:pPr>
      <w:pStyle w:val="DocName"/>
      <w:spacing w:after="120"/>
      <w:jc w:val="both"/>
    </w:pP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94" type="#_x0000_t136" style="position:absolute;left:0;text-align:left;margin-left:0;margin-top:0;width:340.15pt;height:174.75pt;rotation:315;z-index:251679744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 id="_x0000_s24593" type="#_x0000_t136" style="position:absolute;left:0;text-align:left;margin-left:0;margin-top:0;width:340.15pt;height:174.75pt;rotation:315;z-index:251678720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 w:rsidR="00683022">
      <w:rPr>
        <w:rFonts w:ascii="Arial Bold" w:hAnsi="Arial Bold"/>
        <w:color w:val="009EEB"/>
        <w:spacing w:val="20"/>
        <w:sz w:val="32"/>
        <w:szCs w:val="32"/>
      </w:rPr>
      <w:t>Operational plan - Training and development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68302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2475818</wp:posOffset>
              </wp:positionH>
              <wp:positionV relativeFrom="margin">
                <wp:posOffset>2010131</wp:posOffset>
              </wp:positionV>
              <wp:extent cx="4319905" cy="1730132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73013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3022" w:rsidRDefault="00683022" w:rsidP="00860072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0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95pt;margin-top:158.3pt;width:340.15pt;height:136.25pt;rotation:-45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" filled="f" stroked="f">
              <v:stroke joinstyle="round"/>
              <o:lock v:ext="edit" aspectratio="t" shapetype="t"/>
              <v:textbox>
                <w:txbxContent>
                  <w:p w:rsidR="00683022" w:rsidRDefault="00683022" w:rsidP="00860072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FF0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 Bold" w:hAnsi="Arial Bold"/>
        <w:color w:val="009EEB"/>
        <w:spacing w:val="20"/>
        <w:sz w:val="32"/>
        <w:szCs w:val="32"/>
      </w:rPr>
      <w:t>Operational plan - Training and development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9102AE" w:rsidP="0044021E">
    <w:pPr>
      <w:pStyle w:val="DocName"/>
      <w:spacing w:after="120"/>
      <w:jc w:val="both"/>
    </w:pP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96" type="#_x0000_t136" style="position:absolute;left:0;text-align:left;margin-left:0;margin-top:0;width:340.15pt;height:174.75pt;rotation:315;z-index:251682816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>
      <w:rPr>
        <w:rFonts w:ascii="Arial Bold" w:hAnsi="Arial Bold"/>
        <w:noProof/>
        <w:color w:val="009EEB"/>
        <w:spacing w:val="20"/>
        <w:sz w:val="32"/>
        <w:szCs w:val="32"/>
        <w:lang w:eastAsia="en-AU"/>
      </w:rPr>
      <w:pict>
        <v:shape id="_x0000_s24595" type="#_x0000_t136" style="position:absolute;left:0;text-align:left;margin-left:0;margin-top:0;width:340.15pt;height:174.75pt;rotation:315;z-index:251681792;mso-position-horizontal:center;mso-position-horizontal-relative:margin;mso-position-vertical:center;mso-position-vertical-relative:margin" fillcolor="yellow" stroked="f">
          <v:stroke r:id="rId1" o:title=""/>
          <v:shadow color="#868686"/>
          <v:textpath style="font-family:&quot;Arial&quot;;font-size:60pt;v-text-kern:t" trim="t" fitpath="t" string="Draft"/>
          <o:lock v:ext="edit" aspectratio="t"/>
          <w10:wrap side="largest" anchorx="margin" anchory="margin"/>
        </v:shape>
      </w:pict>
    </w:r>
    <w:r w:rsidR="00683022">
      <w:rPr>
        <w:rFonts w:ascii="Arial Bold" w:hAnsi="Arial Bold"/>
        <w:color w:val="009EEB"/>
        <w:spacing w:val="20"/>
        <w:sz w:val="32"/>
        <w:szCs w:val="32"/>
      </w:rPr>
      <w:t>Operational plan - Active participation in competition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022" w:rsidRDefault="0068302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A98E41" wp14:editId="1AC2F69B">
              <wp:simplePos x="0" y="0"/>
              <wp:positionH relativeFrom="margin">
                <wp:posOffset>2422655</wp:posOffset>
              </wp:positionH>
              <wp:positionV relativeFrom="margin">
                <wp:posOffset>1881784</wp:posOffset>
              </wp:positionV>
              <wp:extent cx="4319905" cy="1880499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4319905" cy="1880499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3022" w:rsidRDefault="00683022" w:rsidP="00860072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0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A98E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0.75pt;margin-top:148.15pt;width:340.15pt;height:148.05pt;rotation:-45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" filled="f" stroked="f">
              <v:stroke joinstyle="round"/>
              <o:lock v:ext="edit" aspectratio="t" shapetype="t"/>
              <v:textbox>
                <w:txbxContent>
                  <w:p w:rsidR="00683022" w:rsidRDefault="00683022" w:rsidP="00860072">
                    <w:pPr>
                      <w:pStyle w:val="NormalWeb"/>
                      <w:jc w:val="center"/>
                    </w:pPr>
                    <w:r>
                      <w:rPr>
                        <w:rFonts w:ascii="Arial" w:hAnsi="Arial" w:cs="Arial"/>
                        <w:color w:val="FFFF0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 Bold" w:hAnsi="Arial Bold"/>
        <w:color w:val="009EEB"/>
        <w:spacing w:val="20"/>
        <w:sz w:val="32"/>
        <w:szCs w:val="32"/>
      </w:rPr>
      <w:t>Operational plan - Active participation in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3C"/>
    <w:multiLevelType w:val="multilevel"/>
    <w:tmpl w:val="587C1140"/>
    <w:numStyleLink w:val="HWScheduleNumbering"/>
  </w:abstractNum>
  <w:abstractNum w:abstractNumId="1" w15:restartNumberingAfterBreak="0">
    <w:nsid w:val="052930D6"/>
    <w:multiLevelType w:val="multilevel"/>
    <w:tmpl w:val="237CB36E"/>
    <w:numStyleLink w:val="HWNumberedList"/>
  </w:abstractNum>
  <w:abstractNum w:abstractNumId="2" w15:restartNumberingAfterBreak="0">
    <w:nsid w:val="054D1B42"/>
    <w:multiLevelType w:val="multilevel"/>
    <w:tmpl w:val="587C1140"/>
    <w:styleLink w:val="HWScheduleNumbering"/>
    <w:lvl w:ilvl="0">
      <w:start w:val="1"/>
      <w:numFmt w:val="decimal"/>
      <w:pStyle w:val="Schedule"/>
      <w:suff w:val="space"/>
      <w:lvlText w:val="Schedule 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edH1"/>
      <w:lvlText w:val="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edH2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SchedH3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pStyle w:val="SchedH4"/>
      <w:lvlText w:val="(%5)"/>
      <w:lvlJc w:val="left"/>
      <w:pPr>
        <w:ind w:left="2126" w:hanging="708"/>
      </w:pPr>
      <w:rPr>
        <w:rFonts w:hint="default"/>
      </w:rPr>
    </w:lvl>
    <w:lvl w:ilvl="5">
      <w:start w:val="1"/>
      <w:numFmt w:val="upperLetter"/>
      <w:pStyle w:val="SchedH5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upperRoman"/>
      <w:pStyle w:val="SchedH6"/>
      <w:lvlText w:val="(%7)"/>
      <w:lvlJc w:val="left"/>
      <w:pPr>
        <w:ind w:left="3544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EA2C31"/>
    <w:multiLevelType w:val="multilevel"/>
    <w:tmpl w:val="65B09B98"/>
    <w:styleLink w:val="HWDefinitions"/>
    <w:lvl w:ilvl="0">
      <w:start w:val="1"/>
      <w:numFmt w:val="none"/>
      <w:pStyle w:val="Definition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lowerLetter"/>
      <w:pStyle w:val="Definitionsuba"/>
      <w:lvlText w:val="(%2)"/>
      <w:lvlJc w:val="left"/>
      <w:pPr>
        <w:ind w:left="1418" w:hanging="709"/>
      </w:pPr>
      <w:rPr>
        <w:rFonts w:cs="Times New Roman" w:hint="default"/>
      </w:rPr>
    </w:lvl>
    <w:lvl w:ilvl="2">
      <w:start w:val="1"/>
      <w:numFmt w:val="lowerRoman"/>
      <w:pStyle w:val="Definitionsubi"/>
      <w:lvlText w:val="(%3)"/>
      <w:lvlJc w:val="left"/>
      <w:pPr>
        <w:ind w:left="2126" w:hanging="708"/>
      </w:pPr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" w15:restartNumberingAfterBreak="0">
    <w:nsid w:val="12E50A40"/>
    <w:multiLevelType w:val="multilevel"/>
    <w:tmpl w:val="8362ABC0"/>
    <w:styleLink w:val="HWTableList"/>
    <w:lvl w:ilvl="0">
      <w:start w:val="1"/>
      <w:numFmt w:val="decimal"/>
      <w:pStyle w:val="HWtablelist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Wtablelist11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HWtablelista"/>
      <w:lvlText w:val="(%3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sz w:val="18"/>
      </w:rPr>
    </w:lvl>
    <w:lvl w:ilvl="3">
      <w:start w:val="1"/>
      <w:numFmt w:val="lowerRoman"/>
      <w:pStyle w:val="HWtablelisti"/>
      <w:lvlText w:val="(%4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</w:rPr>
    </w:lvl>
    <w:lvl w:ilvl="4">
      <w:start w:val="1"/>
      <w:numFmt w:val="none"/>
      <w:lvlText w:val=""/>
      <w:lvlJc w:val="left"/>
      <w:pPr>
        <w:ind w:left="184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920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8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054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4621" w:hanging="567"/>
      </w:pPr>
      <w:rPr>
        <w:rFonts w:hint="default"/>
      </w:rPr>
    </w:lvl>
  </w:abstractNum>
  <w:abstractNum w:abstractNumId="5" w15:restartNumberingAfterBreak="0">
    <w:nsid w:val="1B314FA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B331E96"/>
    <w:multiLevelType w:val="multilevel"/>
    <w:tmpl w:val="CE5893D4"/>
    <w:styleLink w:val="HWtablelist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036938"/>
    <w:multiLevelType w:val="multilevel"/>
    <w:tmpl w:val="69A661BC"/>
    <w:styleLink w:val="HWNumbering"/>
    <w:lvl w:ilvl="0">
      <w:start w:val="1"/>
      <w:numFmt w:val="decimal"/>
      <w:pStyle w:val="HW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HW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Roman"/>
      <w:pStyle w:val="HW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D128A3"/>
    <w:multiLevelType w:val="multilevel"/>
    <w:tmpl w:val="22D00CA0"/>
    <w:styleLink w:val="HWTableBulletList"/>
    <w:lvl w:ilvl="0">
      <w:start w:val="1"/>
      <w:numFmt w:val="bullet"/>
      <w:pStyle w:val="HWtable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pStyle w:val="HWtablebulletinden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0000"/>
      </w:rPr>
    </w:lvl>
    <w:lvl w:ilvl="2">
      <w:start w:val="1"/>
      <w:numFmt w:val="bullet"/>
      <w:pStyle w:val="HWtablebulletindent2"/>
      <w:lvlText w:val="○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00000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8D239B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809FB"/>
    <w:multiLevelType w:val="multilevel"/>
    <w:tmpl w:val="9F8E8886"/>
    <w:lvl w:ilvl="0">
      <w:start w:val="1"/>
      <w:numFmt w:val="bullet"/>
      <w:pStyle w:val="HWBullet"/>
      <w:lvlText w:val=""/>
      <w:lvlJc w:val="left"/>
      <w:pPr>
        <w:ind w:left="709" w:hanging="709"/>
      </w:pPr>
      <w:rPr>
        <w:rFonts w:ascii="Wingdings" w:hAnsi="Wingdings" w:hint="default"/>
        <w:color w:val="000000"/>
        <w:sz w:val="12"/>
      </w:rPr>
    </w:lvl>
    <w:lvl w:ilvl="1">
      <w:start w:val="1"/>
      <w:numFmt w:val="bullet"/>
      <w:pStyle w:val="HWBulletIndent"/>
      <w:lvlText w:val=""/>
      <w:lvlJc w:val="left"/>
      <w:pPr>
        <w:ind w:left="1418" w:hanging="709"/>
      </w:pPr>
      <w:rPr>
        <w:rFonts w:ascii="Symbol" w:hAnsi="Symbol" w:hint="default"/>
        <w:color w:val="000000"/>
      </w:rPr>
    </w:lvl>
    <w:lvl w:ilvl="2">
      <w:start w:val="1"/>
      <w:numFmt w:val="bullet"/>
      <w:pStyle w:val="HWBulletIndent2"/>
      <w:lvlText w:val="○"/>
      <w:lvlJc w:val="left"/>
      <w:pPr>
        <w:ind w:left="2126" w:hanging="708"/>
      </w:pPr>
      <w:rPr>
        <w:rFonts w:ascii="Arial" w:hAnsi="Arial" w:hint="default"/>
        <w:color w:val="000000"/>
        <w:sz w:val="2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  <w:sz w:val="12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  <w:sz w:val="12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1" w15:restartNumberingAfterBreak="0">
    <w:nsid w:val="30387EAD"/>
    <w:multiLevelType w:val="multilevel"/>
    <w:tmpl w:val="EFA892E2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nexure"/>
      <w:suff w:val="space"/>
      <w:lvlText w:val="Annexure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AA5DB0"/>
    <w:multiLevelType w:val="multilevel"/>
    <w:tmpl w:val="0AC6935E"/>
    <w:styleLink w:val="ScheduleNumbering"/>
    <w:lvl w:ilvl="0">
      <w:start w:val="1"/>
      <w:numFmt w:val="none"/>
      <w:suff w:val="space"/>
      <w:lvlText w:val="Schedule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FC4945"/>
    <w:multiLevelType w:val="hybridMultilevel"/>
    <w:tmpl w:val="2070C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47D73"/>
    <w:multiLevelType w:val="multilevel"/>
    <w:tmpl w:val="237CB36E"/>
    <w:styleLink w:val="HWNumberedList"/>
    <w:lvl w:ilvl="0">
      <w:start w:val="1"/>
      <w:numFmt w:val="decimal"/>
      <w:pStyle w:val="HW1heading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W2head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HW3heading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HW4heading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HW5heading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480D53BF"/>
    <w:multiLevelType w:val="multilevel"/>
    <w:tmpl w:val="8362ABC0"/>
    <w:numStyleLink w:val="HWTableList"/>
  </w:abstractNum>
  <w:abstractNum w:abstractNumId="16" w15:restartNumberingAfterBreak="0">
    <w:nsid w:val="5368750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A230E9"/>
    <w:multiLevelType w:val="multilevel"/>
    <w:tmpl w:val="69A661BC"/>
    <w:numStyleLink w:val="HWNumbering"/>
  </w:abstractNum>
  <w:abstractNum w:abstractNumId="18" w15:restartNumberingAfterBreak="0">
    <w:nsid w:val="6F8D5043"/>
    <w:multiLevelType w:val="multilevel"/>
    <w:tmpl w:val="BEC29266"/>
    <w:lvl w:ilvl="0">
      <w:start w:val="1"/>
      <w:numFmt w:val="none"/>
      <w:pStyle w:val="HW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843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920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8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054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4621" w:hanging="567"/>
      </w:pPr>
      <w:rPr>
        <w:rFonts w:hint="default"/>
      </w:rPr>
    </w:lvl>
  </w:abstractNum>
  <w:abstractNum w:abstractNumId="19" w15:restartNumberingAfterBreak="0">
    <w:nsid w:val="72BA0CA3"/>
    <w:multiLevelType w:val="hybridMultilevel"/>
    <w:tmpl w:val="08D088A6"/>
    <w:lvl w:ilvl="0" w:tplc="0AFCE084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color w:val="009EEB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3AD1091"/>
    <w:multiLevelType w:val="hybridMultilevel"/>
    <w:tmpl w:val="2D02145C"/>
    <w:lvl w:ilvl="0" w:tplc="5712A6FE">
      <w:start w:val="1"/>
      <w:numFmt w:val="upperLetter"/>
      <w:pStyle w:val="RecitalNumb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8"/>
  </w:num>
  <w:num w:numId="18">
    <w:abstractNumId w:val="18"/>
  </w:num>
  <w:num w:numId="19">
    <w:abstractNumId w:val="4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3"/>
  </w:num>
  <w:num w:numId="33">
    <w:abstractNumId w:val="18"/>
  </w:num>
  <w:num w:numId="34">
    <w:abstractNumId w:val="8"/>
  </w:num>
  <w:num w:numId="35">
    <w:abstractNumId w:val="8"/>
  </w:num>
  <w:num w:numId="3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characterSpacingControl w:val="doNotCompress"/>
  <w:hdrShapeDefaults>
    <o:shapedefaults v:ext="edit" spidmax="2459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1"/>
    <w:rsid w:val="000140DA"/>
    <w:rsid w:val="00024C0B"/>
    <w:rsid w:val="00044E41"/>
    <w:rsid w:val="00047EA3"/>
    <w:rsid w:val="00053B6C"/>
    <w:rsid w:val="00072159"/>
    <w:rsid w:val="00085DC9"/>
    <w:rsid w:val="000923C1"/>
    <w:rsid w:val="00096329"/>
    <w:rsid w:val="000A2F5A"/>
    <w:rsid w:val="000A57E2"/>
    <w:rsid w:val="000A5F2B"/>
    <w:rsid w:val="000B2D05"/>
    <w:rsid w:val="000B34DD"/>
    <w:rsid w:val="000E1442"/>
    <w:rsid w:val="000E2CC5"/>
    <w:rsid w:val="000F2D03"/>
    <w:rsid w:val="001168F1"/>
    <w:rsid w:val="00123D01"/>
    <w:rsid w:val="00124DAE"/>
    <w:rsid w:val="00126ACB"/>
    <w:rsid w:val="00142DC3"/>
    <w:rsid w:val="001449DB"/>
    <w:rsid w:val="0016012F"/>
    <w:rsid w:val="00160608"/>
    <w:rsid w:val="00174917"/>
    <w:rsid w:val="0018615E"/>
    <w:rsid w:val="001977C2"/>
    <w:rsid w:val="001B3836"/>
    <w:rsid w:val="001C2297"/>
    <w:rsid w:val="001D0374"/>
    <w:rsid w:val="001E6F27"/>
    <w:rsid w:val="002332FF"/>
    <w:rsid w:val="00255EF5"/>
    <w:rsid w:val="00263176"/>
    <w:rsid w:val="00286B05"/>
    <w:rsid w:val="002A20F6"/>
    <w:rsid w:val="002A2DC5"/>
    <w:rsid w:val="002A4DBB"/>
    <w:rsid w:val="002A5520"/>
    <w:rsid w:val="002B2C70"/>
    <w:rsid w:val="002C787F"/>
    <w:rsid w:val="002D5B7F"/>
    <w:rsid w:val="002E7B7C"/>
    <w:rsid w:val="00306C9C"/>
    <w:rsid w:val="00310975"/>
    <w:rsid w:val="00311066"/>
    <w:rsid w:val="00323106"/>
    <w:rsid w:val="00327254"/>
    <w:rsid w:val="00344C4F"/>
    <w:rsid w:val="00352DA0"/>
    <w:rsid w:val="00382673"/>
    <w:rsid w:val="003909BC"/>
    <w:rsid w:val="003A4F8A"/>
    <w:rsid w:val="003B73FA"/>
    <w:rsid w:val="003C49B7"/>
    <w:rsid w:val="003D1631"/>
    <w:rsid w:val="003D3A4E"/>
    <w:rsid w:val="003E2BC3"/>
    <w:rsid w:val="003F0517"/>
    <w:rsid w:val="003F4554"/>
    <w:rsid w:val="003F6B43"/>
    <w:rsid w:val="00420842"/>
    <w:rsid w:val="00430C60"/>
    <w:rsid w:val="004331B9"/>
    <w:rsid w:val="004377CB"/>
    <w:rsid w:val="0044021E"/>
    <w:rsid w:val="00447B4E"/>
    <w:rsid w:val="00452739"/>
    <w:rsid w:val="0045624A"/>
    <w:rsid w:val="00464116"/>
    <w:rsid w:val="00464963"/>
    <w:rsid w:val="00473DE9"/>
    <w:rsid w:val="00493BC4"/>
    <w:rsid w:val="004A3231"/>
    <w:rsid w:val="004B6B23"/>
    <w:rsid w:val="004C6EE9"/>
    <w:rsid w:val="004E010D"/>
    <w:rsid w:val="004F3097"/>
    <w:rsid w:val="00502834"/>
    <w:rsid w:val="00523A03"/>
    <w:rsid w:val="00525550"/>
    <w:rsid w:val="005370BB"/>
    <w:rsid w:val="00551499"/>
    <w:rsid w:val="0055279A"/>
    <w:rsid w:val="00560F4B"/>
    <w:rsid w:val="00572745"/>
    <w:rsid w:val="00597BC1"/>
    <w:rsid w:val="005A08CA"/>
    <w:rsid w:val="005A11ED"/>
    <w:rsid w:val="005C4EB5"/>
    <w:rsid w:val="005D0080"/>
    <w:rsid w:val="005D5CCC"/>
    <w:rsid w:val="005D64D8"/>
    <w:rsid w:val="005E0162"/>
    <w:rsid w:val="005F4401"/>
    <w:rsid w:val="00615969"/>
    <w:rsid w:val="00617CAE"/>
    <w:rsid w:val="0063341F"/>
    <w:rsid w:val="0066220E"/>
    <w:rsid w:val="00664CB2"/>
    <w:rsid w:val="006703D0"/>
    <w:rsid w:val="006716B5"/>
    <w:rsid w:val="00672F78"/>
    <w:rsid w:val="006818E4"/>
    <w:rsid w:val="00683022"/>
    <w:rsid w:val="006B2D3D"/>
    <w:rsid w:val="006D6F16"/>
    <w:rsid w:val="006D6F7E"/>
    <w:rsid w:val="006E0579"/>
    <w:rsid w:val="00706B0B"/>
    <w:rsid w:val="00717B1D"/>
    <w:rsid w:val="00717DD4"/>
    <w:rsid w:val="00734B5E"/>
    <w:rsid w:val="00735040"/>
    <w:rsid w:val="0073636C"/>
    <w:rsid w:val="00783987"/>
    <w:rsid w:val="007A4B39"/>
    <w:rsid w:val="007A738F"/>
    <w:rsid w:val="007B5D5B"/>
    <w:rsid w:val="007B5D83"/>
    <w:rsid w:val="007C35C4"/>
    <w:rsid w:val="007C48C3"/>
    <w:rsid w:val="007D1814"/>
    <w:rsid w:val="007E30C5"/>
    <w:rsid w:val="007E5119"/>
    <w:rsid w:val="007E5A20"/>
    <w:rsid w:val="00803D39"/>
    <w:rsid w:val="00814E92"/>
    <w:rsid w:val="008245CC"/>
    <w:rsid w:val="0082633F"/>
    <w:rsid w:val="00836ED1"/>
    <w:rsid w:val="00843906"/>
    <w:rsid w:val="00844BE9"/>
    <w:rsid w:val="00846B95"/>
    <w:rsid w:val="00846E0D"/>
    <w:rsid w:val="00860072"/>
    <w:rsid w:val="00876CC0"/>
    <w:rsid w:val="00876FAA"/>
    <w:rsid w:val="008B21FA"/>
    <w:rsid w:val="008B4810"/>
    <w:rsid w:val="008F3842"/>
    <w:rsid w:val="00905ABE"/>
    <w:rsid w:val="009102AE"/>
    <w:rsid w:val="00910E85"/>
    <w:rsid w:val="00945FA6"/>
    <w:rsid w:val="0095769F"/>
    <w:rsid w:val="00962AB5"/>
    <w:rsid w:val="00963959"/>
    <w:rsid w:val="0096760B"/>
    <w:rsid w:val="00973AC8"/>
    <w:rsid w:val="00980BDF"/>
    <w:rsid w:val="00986D18"/>
    <w:rsid w:val="009A47DA"/>
    <w:rsid w:val="009B46E4"/>
    <w:rsid w:val="009B6C00"/>
    <w:rsid w:val="009C2F89"/>
    <w:rsid w:val="009E38E3"/>
    <w:rsid w:val="009F1B7A"/>
    <w:rsid w:val="009F7509"/>
    <w:rsid w:val="00A071A6"/>
    <w:rsid w:val="00A076A7"/>
    <w:rsid w:val="00A1021B"/>
    <w:rsid w:val="00A12B51"/>
    <w:rsid w:val="00A15242"/>
    <w:rsid w:val="00A23B65"/>
    <w:rsid w:val="00A43E5C"/>
    <w:rsid w:val="00A51CE6"/>
    <w:rsid w:val="00A65F8F"/>
    <w:rsid w:val="00A82325"/>
    <w:rsid w:val="00A96148"/>
    <w:rsid w:val="00A9717E"/>
    <w:rsid w:val="00AA3C13"/>
    <w:rsid w:val="00AB6D2A"/>
    <w:rsid w:val="00AC4D40"/>
    <w:rsid w:val="00AE12E0"/>
    <w:rsid w:val="00AE2BF9"/>
    <w:rsid w:val="00AE474A"/>
    <w:rsid w:val="00AE663A"/>
    <w:rsid w:val="00B039B7"/>
    <w:rsid w:val="00B13627"/>
    <w:rsid w:val="00B274C8"/>
    <w:rsid w:val="00B573D1"/>
    <w:rsid w:val="00B63AC2"/>
    <w:rsid w:val="00B83EEB"/>
    <w:rsid w:val="00BA13EB"/>
    <w:rsid w:val="00BA618D"/>
    <w:rsid w:val="00BB2D1E"/>
    <w:rsid w:val="00BD2A1F"/>
    <w:rsid w:val="00BD7CE4"/>
    <w:rsid w:val="00BE44C9"/>
    <w:rsid w:val="00BE4CFA"/>
    <w:rsid w:val="00BE7CDE"/>
    <w:rsid w:val="00BF5921"/>
    <w:rsid w:val="00C03A2D"/>
    <w:rsid w:val="00C0643E"/>
    <w:rsid w:val="00C06A1E"/>
    <w:rsid w:val="00C11BC3"/>
    <w:rsid w:val="00C15432"/>
    <w:rsid w:val="00C22FED"/>
    <w:rsid w:val="00C50BFA"/>
    <w:rsid w:val="00C62DE6"/>
    <w:rsid w:val="00C80160"/>
    <w:rsid w:val="00C84518"/>
    <w:rsid w:val="00C91D91"/>
    <w:rsid w:val="00CB4571"/>
    <w:rsid w:val="00CC4CBF"/>
    <w:rsid w:val="00CD20B0"/>
    <w:rsid w:val="00CD2C00"/>
    <w:rsid w:val="00CF007C"/>
    <w:rsid w:val="00D16D99"/>
    <w:rsid w:val="00D26313"/>
    <w:rsid w:val="00D265F4"/>
    <w:rsid w:val="00D70F81"/>
    <w:rsid w:val="00D73596"/>
    <w:rsid w:val="00D76F8A"/>
    <w:rsid w:val="00D81A4D"/>
    <w:rsid w:val="00DC154F"/>
    <w:rsid w:val="00DC516A"/>
    <w:rsid w:val="00DC6397"/>
    <w:rsid w:val="00DD2328"/>
    <w:rsid w:val="00DD234C"/>
    <w:rsid w:val="00DE755E"/>
    <w:rsid w:val="00E01FB7"/>
    <w:rsid w:val="00E37F44"/>
    <w:rsid w:val="00E50CC2"/>
    <w:rsid w:val="00E56C7F"/>
    <w:rsid w:val="00E67768"/>
    <w:rsid w:val="00E70B3C"/>
    <w:rsid w:val="00E7146C"/>
    <w:rsid w:val="00E73A50"/>
    <w:rsid w:val="00E76368"/>
    <w:rsid w:val="00E766BB"/>
    <w:rsid w:val="00EA40AE"/>
    <w:rsid w:val="00EB245D"/>
    <w:rsid w:val="00EC72CC"/>
    <w:rsid w:val="00EE5AB9"/>
    <w:rsid w:val="00F023E3"/>
    <w:rsid w:val="00F051C0"/>
    <w:rsid w:val="00F05939"/>
    <w:rsid w:val="00F52837"/>
    <w:rsid w:val="00F610C8"/>
    <w:rsid w:val="00F66B4C"/>
    <w:rsid w:val="00F82D67"/>
    <w:rsid w:val="00FA1629"/>
    <w:rsid w:val="00FA4245"/>
    <w:rsid w:val="00FB6FD0"/>
    <w:rsid w:val="00FC2B87"/>
    <w:rsid w:val="00FC420E"/>
    <w:rsid w:val="00FC444E"/>
    <w:rsid w:val="00FC4D32"/>
    <w:rsid w:val="00FD454F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9"/>
    <o:shapelayout v:ext="edit">
      <o:idmap v:ext="edit" data="1"/>
    </o:shapelayout>
  </w:shapeDefaults>
  <w:decimalSymbol w:val="."/>
  <w:listSeparator w:val=","/>
  <w15:docId w15:val="{7C926D39-16FC-4FB4-A90E-DDCEACC8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AU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49" w:qFormat="1"/>
    <w:lsdException w:name="heading 2" w:semiHidden="1" w:unhideWhenUsed="1"/>
    <w:lsdException w:name="heading 3" w:semiHidden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99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126ACB"/>
    <w:pPr>
      <w:spacing w:line="250" w:lineRule="auto"/>
    </w:pPr>
  </w:style>
  <w:style w:type="paragraph" w:styleId="Heading1">
    <w:name w:val="heading 1"/>
    <w:next w:val="BodyText"/>
    <w:link w:val="Heading1Char"/>
    <w:uiPriority w:val="98"/>
    <w:semiHidden/>
    <w:rsid w:val="00BE4CFA"/>
    <w:pPr>
      <w:keepNext/>
      <w:keepLines/>
      <w:spacing w:before="480" w:after="240" w:line="288" w:lineRule="atLeast"/>
      <w:outlineLvl w:val="0"/>
    </w:pPr>
    <w:rPr>
      <w:rFonts w:eastAsia="Times New Roman" w:cs="Times New Roman"/>
      <w:b/>
      <w:bCs/>
      <w:color w:val="000000"/>
      <w:sz w:val="24"/>
      <w:szCs w:val="28"/>
    </w:rPr>
  </w:style>
  <w:style w:type="paragraph" w:styleId="Heading2">
    <w:name w:val="heading 2"/>
    <w:next w:val="BodyText"/>
    <w:link w:val="Heading2Char"/>
    <w:uiPriority w:val="98"/>
    <w:semiHidden/>
    <w:rsid w:val="00BE4CFA"/>
    <w:pPr>
      <w:keepNext/>
      <w:keepLines/>
      <w:spacing w:before="240" w:after="240" w:line="240" w:lineRule="atLeast"/>
      <w:outlineLvl w:val="1"/>
    </w:pPr>
    <w:rPr>
      <w:rFonts w:eastAsia="Times New Roman" w:cs="Times New Roman"/>
      <w:b/>
      <w:bCs/>
      <w:color w:val="000000"/>
      <w:szCs w:val="26"/>
    </w:rPr>
  </w:style>
  <w:style w:type="paragraph" w:styleId="Heading3">
    <w:name w:val="heading 3"/>
    <w:next w:val="BodyText"/>
    <w:link w:val="Heading3Char"/>
    <w:uiPriority w:val="98"/>
    <w:semiHidden/>
    <w:rsid w:val="00BE4CFA"/>
    <w:pPr>
      <w:keepNext/>
      <w:keepLines/>
      <w:spacing w:before="200"/>
      <w:outlineLvl w:val="2"/>
    </w:pPr>
    <w:rPr>
      <w:rFonts w:eastAsia="Times New Roman" w:cs="Times New Roman"/>
      <w:b/>
      <w:bCs/>
      <w:color w:val="10A7CE"/>
    </w:rPr>
  </w:style>
  <w:style w:type="paragraph" w:styleId="Heading4">
    <w:name w:val="heading 4"/>
    <w:next w:val="BodyText"/>
    <w:link w:val="Heading4Char"/>
    <w:uiPriority w:val="98"/>
    <w:semiHidden/>
    <w:rsid w:val="00BE4CFA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10A7CE"/>
    </w:rPr>
  </w:style>
  <w:style w:type="paragraph" w:styleId="Heading5">
    <w:name w:val="heading 5"/>
    <w:next w:val="BodyText"/>
    <w:link w:val="Heading5Char"/>
    <w:uiPriority w:val="98"/>
    <w:semiHidden/>
    <w:rsid w:val="00BE4CFA"/>
    <w:pPr>
      <w:keepNext/>
      <w:keepLines/>
      <w:spacing w:before="200"/>
      <w:outlineLvl w:val="4"/>
    </w:pPr>
    <w:rPr>
      <w:rFonts w:eastAsia="Times New Roman" w:cs="Times New Roman"/>
      <w:color w:val="085266"/>
    </w:rPr>
  </w:style>
  <w:style w:type="paragraph" w:styleId="Heading6">
    <w:name w:val="heading 6"/>
    <w:next w:val="BodyText"/>
    <w:link w:val="Heading6Char"/>
    <w:uiPriority w:val="98"/>
    <w:semiHidden/>
    <w:rsid w:val="00BE4CFA"/>
    <w:pPr>
      <w:keepNext/>
      <w:keepLines/>
      <w:spacing w:before="200"/>
      <w:outlineLvl w:val="5"/>
    </w:pPr>
    <w:rPr>
      <w:rFonts w:eastAsia="Times New Roman" w:cs="Times New Roman"/>
      <w:i/>
      <w:iCs/>
      <w:color w:val="085266"/>
    </w:rPr>
  </w:style>
  <w:style w:type="paragraph" w:styleId="Heading7">
    <w:name w:val="heading 7"/>
    <w:next w:val="BodyText"/>
    <w:link w:val="Heading7Char"/>
    <w:uiPriority w:val="98"/>
    <w:semiHidden/>
    <w:rsid w:val="00BE4CFA"/>
    <w:pPr>
      <w:keepNext/>
      <w:keepLines/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Heading8">
    <w:name w:val="heading 8"/>
    <w:next w:val="BodyText"/>
    <w:link w:val="Heading8Char"/>
    <w:uiPriority w:val="98"/>
    <w:semiHidden/>
    <w:rsid w:val="00BE4CFA"/>
    <w:pPr>
      <w:keepNext/>
      <w:keepLines/>
      <w:spacing w:before="200"/>
      <w:outlineLvl w:val="7"/>
    </w:pPr>
    <w:rPr>
      <w:rFonts w:eastAsia="Times New Roman" w:cs="Times New Roman"/>
      <w:color w:val="404040"/>
    </w:rPr>
  </w:style>
  <w:style w:type="paragraph" w:styleId="Heading9">
    <w:name w:val="heading 9"/>
    <w:next w:val="BodyText"/>
    <w:link w:val="Heading9Char"/>
    <w:uiPriority w:val="98"/>
    <w:semiHidden/>
    <w:rsid w:val="00BE4CFA"/>
    <w:pPr>
      <w:keepNext/>
      <w:keepLines/>
      <w:spacing w:before="200"/>
      <w:outlineLvl w:val="8"/>
    </w:pPr>
    <w:rPr>
      <w:rFonts w:eastAsia="Times New Roman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Bullet">
    <w:name w:val="HW Bullet"/>
    <w:basedOn w:val="BodyText"/>
    <w:uiPriority w:val="14"/>
    <w:qFormat/>
    <w:rsid w:val="002C787F"/>
    <w:pPr>
      <w:numPr>
        <w:numId w:val="2"/>
      </w:numPr>
    </w:pPr>
  </w:style>
  <w:style w:type="paragraph" w:styleId="BodyText">
    <w:name w:val="Body Text"/>
    <w:link w:val="BodyTextChar"/>
    <w:qFormat/>
    <w:rsid w:val="001E6F27"/>
    <w:pPr>
      <w:spacing w:after="240" w:line="250" w:lineRule="auto"/>
    </w:pPr>
    <w:rPr>
      <w:rFonts w:eastAsia="Arial" w:cs="Times New Roman"/>
      <w:color w:val="000000"/>
    </w:rPr>
  </w:style>
  <w:style w:type="character" w:customStyle="1" w:styleId="BodyTextChar">
    <w:name w:val="Body Text Char"/>
    <w:link w:val="BodyText"/>
    <w:rsid w:val="001E6F27"/>
    <w:rPr>
      <w:rFonts w:eastAsia="Arial" w:cs="Times New Roman"/>
      <w:color w:val="000000"/>
    </w:rPr>
  </w:style>
  <w:style w:type="paragraph" w:customStyle="1" w:styleId="HWBulletIndent">
    <w:name w:val="HW Bullet Indent"/>
    <w:basedOn w:val="HWBullet"/>
    <w:uiPriority w:val="14"/>
    <w:qFormat/>
    <w:rsid w:val="002C787F"/>
    <w:pPr>
      <w:numPr>
        <w:ilvl w:val="1"/>
      </w:numPr>
    </w:pPr>
  </w:style>
  <w:style w:type="paragraph" w:customStyle="1" w:styleId="HWBulletIndent2">
    <w:name w:val="HW Bullet Indent 2"/>
    <w:basedOn w:val="HWBullet"/>
    <w:uiPriority w:val="14"/>
    <w:qFormat/>
    <w:rsid w:val="002C787F"/>
    <w:pPr>
      <w:numPr>
        <w:ilvl w:val="2"/>
      </w:numPr>
      <w:outlineLvl w:val="2"/>
    </w:pPr>
  </w:style>
  <w:style w:type="paragraph" w:customStyle="1" w:styleId="Definition">
    <w:name w:val="Definition"/>
    <w:basedOn w:val="BodyText"/>
    <w:uiPriority w:val="19"/>
    <w:semiHidden/>
    <w:qFormat/>
    <w:rsid w:val="00B274C8"/>
    <w:pPr>
      <w:numPr>
        <w:numId w:val="14"/>
      </w:numPr>
    </w:pPr>
    <w:rPr>
      <w:rFonts w:eastAsia="Times New Roman"/>
      <w:szCs w:val="24"/>
      <w:lang w:eastAsia="en-AU"/>
    </w:rPr>
  </w:style>
  <w:style w:type="paragraph" w:customStyle="1" w:styleId="HWHeading1">
    <w:name w:val="HW Heading 1"/>
    <w:basedOn w:val="BodyText"/>
    <w:next w:val="BodyText"/>
    <w:uiPriority w:val="14"/>
    <w:qFormat/>
    <w:rsid w:val="00986D18"/>
    <w:pPr>
      <w:keepNext/>
      <w:keepLines/>
      <w:spacing w:before="360"/>
    </w:pPr>
    <w:rPr>
      <w:rFonts w:eastAsia="Times New Roman"/>
      <w:b/>
      <w:bCs/>
      <w:sz w:val="22"/>
      <w:szCs w:val="28"/>
    </w:rPr>
  </w:style>
  <w:style w:type="paragraph" w:customStyle="1" w:styleId="HWHeading2">
    <w:name w:val="HW Heading 2"/>
    <w:basedOn w:val="BodyText"/>
    <w:next w:val="BodyText"/>
    <w:uiPriority w:val="14"/>
    <w:qFormat/>
    <w:rsid w:val="00615969"/>
    <w:pPr>
      <w:keepNext/>
      <w:keepLines/>
      <w:spacing w:before="240"/>
    </w:pPr>
    <w:rPr>
      <w:rFonts w:eastAsia="Times New Roman"/>
      <w:b/>
      <w:bCs/>
      <w:szCs w:val="26"/>
    </w:rPr>
  </w:style>
  <w:style w:type="paragraph" w:customStyle="1" w:styleId="HWHeading3">
    <w:name w:val="HW Heading 3"/>
    <w:basedOn w:val="BodyText"/>
    <w:next w:val="BodyText"/>
    <w:link w:val="HWHeading3Char"/>
    <w:uiPriority w:val="14"/>
    <w:qFormat/>
    <w:rsid w:val="00DE755E"/>
    <w:pPr>
      <w:keepNext/>
      <w:keepLines/>
    </w:pPr>
    <w:rPr>
      <w:i/>
    </w:rPr>
  </w:style>
  <w:style w:type="character" w:customStyle="1" w:styleId="HWHeading3Char">
    <w:name w:val="HW Heading 3 Char"/>
    <w:link w:val="HWHeading3"/>
    <w:uiPriority w:val="14"/>
    <w:rsid w:val="00126ACB"/>
    <w:rPr>
      <w:rFonts w:eastAsia="Arial" w:cs="Times New Roman"/>
      <w:i/>
      <w:color w:val="000000"/>
    </w:rPr>
  </w:style>
  <w:style w:type="numbering" w:customStyle="1" w:styleId="HWNumberedList">
    <w:name w:val="HW Numbered List"/>
    <w:basedOn w:val="NoList"/>
    <w:uiPriority w:val="98"/>
    <w:semiHidden/>
    <w:rsid w:val="00CF007C"/>
    <w:pPr>
      <w:numPr>
        <w:numId w:val="6"/>
      </w:numPr>
    </w:pPr>
  </w:style>
  <w:style w:type="numbering" w:customStyle="1" w:styleId="HWNumbering">
    <w:name w:val="HW Numbering"/>
    <w:basedOn w:val="NoList"/>
    <w:uiPriority w:val="98"/>
    <w:semiHidden/>
    <w:rsid w:val="00CF007C"/>
    <w:pPr>
      <w:numPr>
        <w:numId w:val="7"/>
      </w:numPr>
    </w:pPr>
  </w:style>
  <w:style w:type="numbering" w:customStyle="1" w:styleId="HWScheduleNumbering">
    <w:name w:val="HW Schedule Numbering"/>
    <w:uiPriority w:val="98"/>
    <w:semiHidden/>
    <w:rsid w:val="00124DAE"/>
    <w:pPr>
      <w:numPr>
        <w:numId w:val="8"/>
      </w:numPr>
    </w:pPr>
  </w:style>
  <w:style w:type="table" w:customStyle="1" w:styleId="HWTable">
    <w:name w:val="HW Table"/>
    <w:basedOn w:val="TableNormal"/>
    <w:uiPriority w:val="99"/>
    <w:rsid w:val="00E76368"/>
    <w:pPr>
      <w:spacing w:line="250" w:lineRule="auto"/>
    </w:pPr>
    <w:rPr>
      <w:rFonts w:eastAsia="Arial" w:cs="Times New Roman"/>
      <w:lang w:eastAsia="en-AU"/>
    </w:rPr>
    <w:tblPr>
      <w:tblBorders>
        <w:top w:val="single" w:sz="4" w:space="0" w:color="BCBEC0"/>
        <w:bottom w:val="single" w:sz="4" w:space="0" w:color="BCBEC0"/>
        <w:insideH w:val="single" w:sz="4" w:space="0" w:color="D6D9DC"/>
      </w:tblBorders>
      <w:tblCellMar>
        <w:top w:w="85" w:type="dxa"/>
        <w:left w:w="0" w:type="dxa"/>
        <w:bottom w:w="85" w:type="dxa"/>
        <w:right w:w="85" w:type="dxa"/>
      </w:tblCellMar>
    </w:tblPr>
    <w:tblStylePr w:type="firstRow">
      <w:tblPr/>
      <w:trPr>
        <w:tblHeader/>
      </w:trPr>
      <w:tcPr>
        <w:tcBorders>
          <w:top w:val="single" w:sz="4" w:space="0" w:color="D6D9DC"/>
          <w:left w:val="nil"/>
          <w:bottom w:val="single" w:sz="4" w:space="0" w:color="D6D9DC"/>
          <w:right w:val="nil"/>
          <w:insideH w:val="nil"/>
          <w:insideV w:val="nil"/>
          <w:tl2br w:val="nil"/>
          <w:tr2bl w:val="nil"/>
        </w:tcBorders>
        <w:shd w:val="clear" w:color="auto" w:fill="D6D9DC"/>
      </w:tcPr>
    </w:tblStylePr>
  </w:style>
  <w:style w:type="paragraph" w:customStyle="1" w:styleId="HWtablebullet">
    <w:name w:val="HW table bullet"/>
    <w:basedOn w:val="HWBullet"/>
    <w:uiPriority w:val="27"/>
    <w:qFormat/>
    <w:rsid w:val="00E76368"/>
    <w:pPr>
      <w:numPr>
        <w:numId w:val="17"/>
      </w:numPr>
      <w:spacing w:after="90"/>
      <w:outlineLvl w:val="0"/>
    </w:pPr>
    <w:rPr>
      <w:sz w:val="18"/>
      <w:lang w:eastAsia="en-AU"/>
    </w:rPr>
  </w:style>
  <w:style w:type="paragraph" w:customStyle="1" w:styleId="HWtablebulletindent">
    <w:name w:val="HW table bullet indent"/>
    <w:basedOn w:val="HWBullet"/>
    <w:uiPriority w:val="29"/>
    <w:qFormat/>
    <w:rsid w:val="00E76368"/>
    <w:pPr>
      <w:numPr>
        <w:ilvl w:val="1"/>
        <w:numId w:val="17"/>
      </w:numPr>
      <w:spacing w:after="90"/>
      <w:outlineLvl w:val="1"/>
    </w:pPr>
    <w:rPr>
      <w:sz w:val="18"/>
      <w:lang w:eastAsia="en-AU"/>
    </w:rPr>
  </w:style>
  <w:style w:type="paragraph" w:customStyle="1" w:styleId="HWtablebulletindent2">
    <w:name w:val="HW table bullet indent 2"/>
    <w:basedOn w:val="HWBullet"/>
    <w:uiPriority w:val="29"/>
    <w:qFormat/>
    <w:rsid w:val="00E76368"/>
    <w:pPr>
      <w:numPr>
        <w:ilvl w:val="2"/>
        <w:numId w:val="17"/>
      </w:numPr>
      <w:spacing w:after="90"/>
      <w:outlineLvl w:val="2"/>
    </w:pPr>
    <w:rPr>
      <w:sz w:val="18"/>
      <w:lang w:eastAsia="en-AU"/>
    </w:rPr>
  </w:style>
  <w:style w:type="paragraph" w:customStyle="1" w:styleId="HWtableheader">
    <w:name w:val="HW table header"/>
    <w:link w:val="HWtableheaderChar"/>
    <w:uiPriority w:val="24"/>
    <w:qFormat/>
    <w:rsid w:val="00E76368"/>
    <w:pPr>
      <w:keepNext/>
      <w:keepLines/>
      <w:numPr>
        <w:numId w:val="18"/>
      </w:numPr>
      <w:spacing w:after="90" w:line="250" w:lineRule="auto"/>
    </w:pPr>
    <w:rPr>
      <w:rFonts w:eastAsia="Arial" w:cs="Times New Roman"/>
      <w:b/>
      <w:color w:val="000000"/>
      <w:sz w:val="18"/>
    </w:rPr>
  </w:style>
  <w:style w:type="character" w:customStyle="1" w:styleId="HWtableheaderChar">
    <w:name w:val="HW table header Char"/>
    <w:link w:val="HWtableheader"/>
    <w:uiPriority w:val="24"/>
    <w:rsid w:val="00E76368"/>
    <w:rPr>
      <w:rFonts w:eastAsia="Arial" w:cs="Times New Roman"/>
      <w:b/>
      <w:color w:val="000000"/>
      <w:sz w:val="18"/>
    </w:rPr>
  </w:style>
  <w:style w:type="numbering" w:customStyle="1" w:styleId="HWTableList">
    <w:name w:val="HW Table List"/>
    <w:basedOn w:val="NoList"/>
    <w:uiPriority w:val="98"/>
    <w:semiHidden/>
    <w:rsid w:val="00D81A4D"/>
    <w:pPr>
      <w:numPr>
        <w:numId w:val="19"/>
      </w:numPr>
    </w:pPr>
  </w:style>
  <w:style w:type="numbering" w:customStyle="1" w:styleId="HWtablelist0">
    <w:name w:val="HW table list"/>
    <w:uiPriority w:val="98"/>
    <w:semiHidden/>
    <w:rsid w:val="00D81A4D"/>
    <w:pPr>
      <w:numPr>
        <w:numId w:val="20"/>
      </w:numPr>
    </w:pPr>
  </w:style>
  <w:style w:type="paragraph" w:customStyle="1" w:styleId="HWtablelista">
    <w:name w:val="HW table list (a)"/>
    <w:basedOn w:val="Normal"/>
    <w:uiPriority w:val="26"/>
    <w:rsid w:val="00D81A4D"/>
    <w:pPr>
      <w:numPr>
        <w:ilvl w:val="2"/>
        <w:numId w:val="21"/>
      </w:numPr>
    </w:pPr>
  </w:style>
  <w:style w:type="paragraph" w:customStyle="1" w:styleId="HWtablelisti">
    <w:name w:val="HW table list (i)"/>
    <w:basedOn w:val="Normal"/>
    <w:uiPriority w:val="26"/>
    <w:rsid w:val="00D81A4D"/>
    <w:pPr>
      <w:numPr>
        <w:ilvl w:val="3"/>
        <w:numId w:val="21"/>
      </w:numPr>
    </w:pPr>
  </w:style>
  <w:style w:type="paragraph" w:customStyle="1" w:styleId="HWtabletext">
    <w:name w:val="HW table text"/>
    <w:link w:val="HWtabletextChar"/>
    <w:uiPriority w:val="26"/>
    <w:qFormat/>
    <w:rsid w:val="00E76368"/>
    <w:pPr>
      <w:tabs>
        <w:tab w:val="left" w:pos="425"/>
        <w:tab w:val="left" w:pos="851"/>
        <w:tab w:val="left" w:pos="1276"/>
      </w:tabs>
      <w:spacing w:after="90" w:line="250" w:lineRule="auto"/>
      <w:outlineLvl w:val="0"/>
    </w:pPr>
    <w:rPr>
      <w:rFonts w:eastAsia="Arial" w:cs="Times New Roman"/>
      <w:color w:val="000000"/>
      <w:sz w:val="18"/>
    </w:rPr>
  </w:style>
  <w:style w:type="character" w:customStyle="1" w:styleId="HWtabletextChar">
    <w:name w:val="HW table text Char"/>
    <w:link w:val="HWtabletext"/>
    <w:uiPriority w:val="26"/>
    <w:rsid w:val="00E76368"/>
    <w:rPr>
      <w:rFonts w:eastAsia="Arial" w:cs="Times New Roman"/>
      <w:color w:val="000000"/>
      <w:sz w:val="18"/>
    </w:rPr>
  </w:style>
  <w:style w:type="paragraph" w:customStyle="1" w:styleId="HWtablelist1">
    <w:name w:val="HW table list 1"/>
    <w:basedOn w:val="Normal"/>
    <w:uiPriority w:val="25"/>
    <w:rsid w:val="00D81A4D"/>
    <w:pPr>
      <w:numPr>
        <w:numId w:val="21"/>
      </w:numPr>
    </w:pPr>
  </w:style>
  <w:style w:type="paragraph" w:customStyle="1" w:styleId="HWtablelist11">
    <w:name w:val="HW table list 1.1"/>
    <w:basedOn w:val="Normal"/>
    <w:uiPriority w:val="25"/>
    <w:rsid w:val="00D81A4D"/>
    <w:pPr>
      <w:numPr>
        <w:ilvl w:val="1"/>
        <w:numId w:val="21"/>
      </w:numPr>
    </w:pPr>
  </w:style>
  <w:style w:type="paragraph" w:customStyle="1" w:styleId="HW1">
    <w:name w:val="HW1"/>
    <w:basedOn w:val="BodyText"/>
    <w:uiPriority w:val="4"/>
    <w:qFormat/>
    <w:rsid w:val="00BA618D"/>
    <w:pPr>
      <w:numPr>
        <w:numId w:val="9"/>
      </w:numPr>
    </w:pPr>
  </w:style>
  <w:style w:type="paragraph" w:customStyle="1" w:styleId="HW1heading">
    <w:name w:val="HW1 (heading)"/>
    <w:basedOn w:val="BodyText"/>
    <w:next w:val="Indent1"/>
    <w:uiPriority w:val="7"/>
    <w:qFormat/>
    <w:rsid w:val="00CF007C"/>
    <w:pPr>
      <w:keepNext/>
      <w:keepLines/>
      <w:numPr>
        <w:numId w:val="10"/>
      </w:numPr>
      <w:spacing w:before="360"/>
    </w:pPr>
    <w:rPr>
      <w:b/>
      <w:sz w:val="22"/>
    </w:rPr>
  </w:style>
  <w:style w:type="paragraph" w:customStyle="1" w:styleId="HW2">
    <w:name w:val="HW2"/>
    <w:basedOn w:val="HW1"/>
    <w:uiPriority w:val="4"/>
    <w:qFormat/>
    <w:rsid w:val="00DD2328"/>
    <w:pPr>
      <w:numPr>
        <w:ilvl w:val="1"/>
      </w:numPr>
    </w:pPr>
  </w:style>
  <w:style w:type="paragraph" w:customStyle="1" w:styleId="HW2heading">
    <w:name w:val="HW2 (heading)"/>
    <w:basedOn w:val="HW1heading"/>
    <w:next w:val="Indent2"/>
    <w:uiPriority w:val="7"/>
    <w:qFormat/>
    <w:rsid w:val="00124DAE"/>
    <w:pPr>
      <w:numPr>
        <w:ilvl w:val="1"/>
      </w:numPr>
      <w:spacing w:before="240"/>
    </w:pPr>
    <w:rPr>
      <w:sz w:val="20"/>
    </w:rPr>
  </w:style>
  <w:style w:type="paragraph" w:customStyle="1" w:styleId="HW3">
    <w:name w:val="HW3"/>
    <w:basedOn w:val="HW1"/>
    <w:uiPriority w:val="4"/>
    <w:qFormat/>
    <w:rsid w:val="00124DAE"/>
    <w:pPr>
      <w:numPr>
        <w:ilvl w:val="2"/>
      </w:numPr>
    </w:pPr>
  </w:style>
  <w:style w:type="paragraph" w:customStyle="1" w:styleId="HW3heading">
    <w:name w:val="HW3 (heading)"/>
    <w:basedOn w:val="HW1heading"/>
    <w:uiPriority w:val="7"/>
    <w:qFormat/>
    <w:rsid w:val="00CF007C"/>
    <w:pPr>
      <w:keepNext w:val="0"/>
      <w:keepLines w:val="0"/>
      <w:numPr>
        <w:ilvl w:val="2"/>
      </w:numPr>
      <w:spacing w:before="0"/>
    </w:pPr>
    <w:rPr>
      <w:b w:val="0"/>
      <w:sz w:val="20"/>
    </w:rPr>
  </w:style>
  <w:style w:type="paragraph" w:customStyle="1" w:styleId="HW4">
    <w:name w:val="HW4"/>
    <w:basedOn w:val="HW1"/>
    <w:uiPriority w:val="4"/>
    <w:qFormat/>
    <w:rsid w:val="00124DAE"/>
    <w:pPr>
      <w:numPr>
        <w:ilvl w:val="3"/>
      </w:numPr>
    </w:pPr>
  </w:style>
  <w:style w:type="paragraph" w:customStyle="1" w:styleId="HW4heading">
    <w:name w:val="HW4 (heading)"/>
    <w:basedOn w:val="HW1heading"/>
    <w:uiPriority w:val="7"/>
    <w:qFormat/>
    <w:rsid w:val="00CF007C"/>
    <w:pPr>
      <w:keepNext w:val="0"/>
      <w:keepLines w:val="0"/>
      <w:numPr>
        <w:ilvl w:val="3"/>
      </w:numPr>
      <w:spacing w:before="0"/>
      <w:ind w:left="2127" w:hanging="709"/>
    </w:pPr>
    <w:rPr>
      <w:b w:val="0"/>
      <w:sz w:val="20"/>
    </w:rPr>
  </w:style>
  <w:style w:type="paragraph" w:customStyle="1" w:styleId="HW5">
    <w:name w:val="HW5"/>
    <w:basedOn w:val="HW1"/>
    <w:uiPriority w:val="4"/>
    <w:qFormat/>
    <w:rsid w:val="00124DAE"/>
    <w:pPr>
      <w:numPr>
        <w:ilvl w:val="4"/>
      </w:numPr>
    </w:pPr>
  </w:style>
  <w:style w:type="paragraph" w:customStyle="1" w:styleId="HW5heading">
    <w:name w:val="HW5 (heading)"/>
    <w:basedOn w:val="HW1heading"/>
    <w:uiPriority w:val="7"/>
    <w:qFormat/>
    <w:rsid w:val="00CF007C"/>
    <w:pPr>
      <w:keepNext w:val="0"/>
      <w:keepLines w:val="0"/>
      <w:numPr>
        <w:ilvl w:val="4"/>
      </w:numPr>
      <w:spacing w:before="0"/>
    </w:pPr>
    <w:rPr>
      <w:b w:val="0"/>
      <w:sz w:val="20"/>
    </w:rPr>
  </w:style>
  <w:style w:type="paragraph" w:customStyle="1" w:styleId="Indent1">
    <w:name w:val="Indent 1"/>
    <w:basedOn w:val="BodyText"/>
    <w:uiPriority w:val="11"/>
    <w:qFormat/>
    <w:rsid w:val="00DE755E"/>
    <w:pPr>
      <w:ind w:left="709"/>
    </w:pPr>
  </w:style>
  <w:style w:type="paragraph" w:customStyle="1" w:styleId="Indent2">
    <w:name w:val="Indent 2"/>
    <w:basedOn w:val="Indent1"/>
    <w:uiPriority w:val="11"/>
    <w:qFormat/>
    <w:rsid w:val="00DE755E"/>
  </w:style>
  <w:style w:type="paragraph" w:customStyle="1" w:styleId="Indent3">
    <w:name w:val="Indent 3"/>
    <w:basedOn w:val="Indent1"/>
    <w:uiPriority w:val="11"/>
    <w:qFormat/>
    <w:rsid w:val="00DE755E"/>
    <w:pPr>
      <w:ind w:left="1418"/>
    </w:pPr>
  </w:style>
  <w:style w:type="paragraph" w:customStyle="1" w:styleId="Indent4">
    <w:name w:val="Indent 4"/>
    <w:basedOn w:val="Indent1"/>
    <w:uiPriority w:val="11"/>
    <w:qFormat/>
    <w:rsid w:val="00DE755E"/>
    <w:pPr>
      <w:ind w:left="2126"/>
    </w:pPr>
  </w:style>
  <w:style w:type="paragraph" w:customStyle="1" w:styleId="Indent5">
    <w:name w:val="Indent 5"/>
    <w:basedOn w:val="Indent1"/>
    <w:uiPriority w:val="11"/>
    <w:qFormat/>
    <w:rsid w:val="00DE755E"/>
    <w:pPr>
      <w:ind w:left="2835"/>
    </w:pPr>
  </w:style>
  <w:style w:type="paragraph" w:customStyle="1" w:styleId="SchedH1">
    <w:name w:val="SchedH1"/>
    <w:basedOn w:val="BodyText"/>
    <w:next w:val="Indent1"/>
    <w:uiPriority w:val="21"/>
    <w:semiHidden/>
    <w:qFormat/>
    <w:rsid w:val="002A20F6"/>
    <w:pPr>
      <w:numPr>
        <w:ilvl w:val="1"/>
        <w:numId w:val="15"/>
      </w:numPr>
      <w:spacing w:before="480"/>
    </w:pPr>
    <w:rPr>
      <w:rFonts w:eastAsiaTheme="majorEastAsia" w:cstheme="majorBidi"/>
      <w:b/>
      <w:bCs/>
      <w:color w:val="000000" w:themeColor="text1"/>
      <w:sz w:val="28"/>
    </w:rPr>
  </w:style>
  <w:style w:type="paragraph" w:customStyle="1" w:styleId="SchedH2">
    <w:name w:val="SchedH2"/>
    <w:basedOn w:val="SchedH1"/>
    <w:next w:val="Indent2"/>
    <w:uiPriority w:val="21"/>
    <w:semiHidden/>
    <w:qFormat/>
    <w:rsid w:val="00B274C8"/>
    <w:pPr>
      <w:numPr>
        <w:ilvl w:val="2"/>
      </w:numPr>
      <w:spacing w:before="240"/>
    </w:pPr>
    <w:rPr>
      <w:bCs w:val="0"/>
      <w:sz w:val="22"/>
    </w:rPr>
  </w:style>
  <w:style w:type="paragraph" w:customStyle="1" w:styleId="SchedH3">
    <w:name w:val="SchedH3"/>
    <w:basedOn w:val="SchedH1"/>
    <w:uiPriority w:val="21"/>
    <w:semiHidden/>
    <w:qFormat/>
    <w:rsid w:val="00B274C8"/>
    <w:pPr>
      <w:numPr>
        <w:ilvl w:val="3"/>
      </w:numPr>
      <w:spacing w:before="0"/>
    </w:pPr>
    <w:rPr>
      <w:rFonts w:eastAsiaTheme="minorHAnsi"/>
      <w:b w:val="0"/>
      <w:sz w:val="20"/>
    </w:rPr>
  </w:style>
  <w:style w:type="paragraph" w:customStyle="1" w:styleId="SchedH4">
    <w:name w:val="SchedH4"/>
    <w:basedOn w:val="SchedH1"/>
    <w:uiPriority w:val="21"/>
    <w:semiHidden/>
    <w:qFormat/>
    <w:rsid w:val="00B274C8"/>
    <w:pPr>
      <w:numPr>
        <w:ilvl w:val="4"/>
      </w:numPr>
      <w:spacing w:before="0"/>
    </w:pPr>
    <w:rPr>
      <w:rFonts w:eastAsiaTheme="minorHAnsi"/>
      <w:b w:val="0"/>
      <w:sz w:val="20"/>
    </w:rPr>
  </w:style>
  <w:style w:type="paragraph" w:customStyle="1" w:styleId="SchedH5">
    <w:name w:val="SchedH5"/>
    <w:basedOn w:val="SchedH1"/>
    <w:uiPriority w:val="21"/>
    <w:semiHidden/>
    <w:qFormat/>
    <w:rsid w:val="00B274C8"/>
    <w:pPr>
      <w:numPr>
        <w:ilvl w:val="5"/>
      </w:numPr>
      <w:spacing w:before="0"/>
    </w:pPr>
    <w:rPr>
      <w:rFonts w:eastAsiaTheme="minorHAnsi"/>
      <w:b w:val="0"/>
      <w:sz w:val="20"/>
    </w:rPr>
  </w:style>
  <w:style w:type="paragraph" w:customStyle="1" w:styleId="Annexure">
    <w:name w:val="Annexure"/>
    <w:basedOn w:val="Normal"/>
    <w:next w:val="BodyText"/>
    <w:uiPriority w:val="98"/>
    <w:semiHidden/>
    <w:rsid w:val="00DE755E"/>
    <w:pPr>
      <w:numPr>
        <w:ilvl w:val="1"/>
        <w:numId w:val="1"/>
      </w:numPr>
      <w:spacing w:before="480" w:after="480" w:line="480" w:lineRule="atLeast"/>
    </w:pPr>
    <w:rPr>
      <w:rFonts w:eastAsia="Times New Roman" w:cs="Times New Roman"/>
      <w:sz w:val="36"/>
      <w:szCs w:val="24"/>
      <w:lang w:eastAsia="en-AU"/>
    </w:rPr>
  </w:style>
  <w:style w:type="paragraph" w:customStyle="1" w:styleId="Schedule">
    <w:name w:val="Schedule"/>
    <w:basedOn w:val="Normal"/>
    <w:next w:val="BodyText"/>
    <w:uiPriority w:val="98"/>
    <w:semiHidden/>
    <w:rsid w:val="00124DAE"/>
    <w:pPr>
      <w:numPr>
        <w:numId w:val="15"/>
      </w:numPr>
      <w:spacing w:after="480"/>
    </w:pPr>
    <w:rPr>
      <w:rFonts w:eastAsia="Times New Roman" w:cs="Times New Roman"/>
      <w:sz w:val="36"/>
      <w:szCs w:val="24"/>
      <w:lang w:eastAsia="en-AU"/>
    </w:rPr>
  </w:style>
  <w:style w:type="paragraph" w:customStyle="1" w:styleId="Subject">
    <w:name w:val="Subject"/>
    <w:basedOn w:val="BodyText"/>
    <w:uiPriority w:val="98"/>
    <w:semiHidden/>
    <w:rsid w:val="00B13627"/>
    <w:pPr>
      <w:spacing w:before="240"/>
      <w:contextualSpacing/>
    </w:pPr>
    <w:rPr>
      <w:b/>
      <w:sz w:val="24"/>
    </w:rPr>
  </w:style>
  <w:style w:type="paragraph" w:customStyle="1" w:styleId="Definitionsuba">
    <w:name w:val="Definition sub (a)"/>
    <w:basedOn w:val="BodyText"/>
    <w:uiPriority w:val="19"/>
    <w:semiHidden/>
    <w:qFormat/>
    <w:rsid w:val="00B274C8"/>
    <w:pPr>
      <w:numPr>
        <w:ilvl w:val="1"/>
        <w:numId w:val="14"/>
      </w:numPr>
    </w:pPr>
    <w:rPr>
      <w:rFonts w:eastAsia="Times New Roman"/>
      <w:szCs w:val="24"/>
      <w:lang w:eastAsia="en-AU"/>
    </w:rPr>
  </w:style>
  <w:style w:type="paragraph" w:customStyle="1" w:styleId="Definitionsubi">
    <w:name w:val="Definition sub (i)"/>
    <w:basedOn w:val="BodyText"/>
    <w:uiPriority w:val="19"/>
    <w:semiHidden/>
    <w:qFormat/>
    <w:rsid w:val="00844BE9"/>
    <w:pPr>
      <w:numPr>
        <w:ilvl w:val="2"/>
        <w:numId w:val="14"/>
      </w:numPr>
      <w:ind w:left="2127" w:hanging="709"/>
    </w:pPr>
  </w:style>
  <w:style w:type="character" w:customStyle="1" w:styleId="Heading2Char">
    <w:name w:val="Heading 2 Char"/>
    <w:link w:val="Heading2"/>
    <w:uiPriority w:val="99"/>
    <w:semiHidden/>
    <w:rsid w:val="00BE4CFA"/>
    <w:rPr>
      <w:rFonts w:eastAsia="Times New Roman" w:cs="Times New Roman"/>
      <w:b/>
      <w:bCs/>
      <w:color w:val="000000"/>
      <w:szCs w:val="26"/>
    </w:rPr>
  </w:style>
  <w:style w:type="paragraph" w:customStyle="1" w:styleId="HWquotetext">
    <w:name w:val="HWquotetext"/>
    <w:basedOn w:val="BodyText"/>
    <w:uiPriority w:val="39"/>
    <w:qFormat/>
    <w:rsid w:val="00A071A6"/>
    <w:pPr>
      <w:spacing w:before="90"/>
      <w:ind w:left="709"/>
    </w:pPr>
    <w:rPr>
      <w:i/>
    </w:rPr>
  </w:style>
  <w:style w:type="paragraph" w:styleId="Header">
    <w:name w:val="header"/>
    <w:basedOn w:val="Normal"/>
    <w:link w:val="HeaderChar"/>
    <w:uiPriority w:val="98"/>
    <w:semiHidden/>
    <w:rsid w:val="00174917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174917"/>
  </w:style>
  <w:style w:type="paragraph" w:styleId="Footer">
    <w:name w:val="footer"/>
    <w:link w:val="FooterChar"/>
    <w:uiPriority w:val="99"/>
    <w:semiHidden/>
    <w:rsid w:val="00447B4E"/>
    <w:pPr>
      <w:spacing w:before="60" w:line="140" w:lineRule="exact"/>
    </w:pPr>
    <w:rPr>
      <w:color w:val="95A3AB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6148"/>
    <w:rPr>
      <w:color w:val="95A3AB"/>
      <w:sz w:val="14"/>
    </w:rPr>
  </w:style>
  <w:style w:type="paragraph" w:styleId="ListBullet">
    <w:name w:val="List Bullet"/>
    <w:basedOn w:val="BodyText"/>
    <w:uiPriority w:val="98"/>
    <w:semiHidden/>
    <w:rsid w:val="00BE4CFA"/>
  </w:style>
  <w:style w:type="paragraph" w:styleId="ListBullet2">
    <w:name w:val="List Bullet 2"/>
    <w:basedOn w:val="BodyText"/>
    <w:uiPriority w:val="98"/>
    <w:semiHidden/>
    <w:rsid w:val="00BE4CFA"/>
  </w:style>
  <w:style w:type="paragraph" w:customStyle="1" w:styleId="DocName">
    <w:name w:val="DocName"/>
    <w:basedOn w:val="Normal"/>
    <w:next w:val="BodyText"/>
    <w:uiPriority w:val="98"/>
    <w:qFormat/>
    <w:rsid w:val="005D0080"/>
    <w:pPr>
      <w:spacing w:after="480"/>
    </w:pPr>
    <w:rPr>
      <w:rFonts w:eastAsiaTheme="majorEastAsia" w:cstheme="majorBidi"/>
      <w:b/>
      <w:color w:val="000000" w:themeColor="text1"/>
      <w:kern w:val="36"/>
      <w:sz w:val="36"/>
      <w:szCs w:val="52"/>
    </w:rPr>
  </w:style>
  <w:style w:type="numbering" w:customStyle="1" w:styleId="HWDefinitions">
    <w:name w:val="HW Definitions"/>
    <w:uiPriority w:val="98"/>
    <w:semiHidden/>
    <w:rsid w:val="001B3836"/>
    <w:pPr>
      <w:numPr>
        <w:numId w:val="4"/>
      </w:numPr>
    </w:pPr>
  </w:style>
  <w:style w:type="paragraph" w:customStyle="1" w:styleId="AddressText">
    <w:name w:val="Address Text"/>
    <w:basedOn w:val="Footer"/>
    <w:uiPriority w:val="98"/>
    <w:semiHidden/>
    <w:rsid w:val="00BF5921"/>
    <w:pPr>
      <w:spacing w:before="0" w:line="160" w:lineRule="exact"/>
    </w:pPr>
    <w:rPr>
      <w:rFonts w:eastAsia="Arial" w:cs="Times New Roman"/>
      <w:color w:val="5B5B5B"/>
      <w:spacing w:val="-4"/>
    </w:rPr>
  </w:style>
  <w:style w:type="paragraph" w:styleId="Caption">
    <w:name w:val="caption"/>
    <w:next w:val="BodyText"/>
    <w:uiPriority w:val="98"/>
    <w:semiHidden/>
    <w:rsid w:val="00BE4CFA"/>
    <w:pPr>
      <w:keepNext/>
      <w:keepLines/>
      <w:spacing w:before="240" w:after="120" w:line="240" w:lineRule="atLeast"/>
    </w:pPr>
    <w:rPr>
      <w:rFonts w:eastAsia="Arial" w:cs="Times New Roman"/>
      <w:b/>
      <w:bCs/>
      <w:color w:val="000000"/>
      <w:szCs w:val="18"/>
    </w:rPr>
  </w:style>
  <w:style w:type="paragraph" w:customStyle="1" w:styleId="Contact">
    <w:name w:val="Contact"/>
    <w:basedOn w:val="BodyText"/>
    <w:link w:val="ContactChar"/>
    <w:uiPriority w:val="98"/>
    <w:semiHidden/>
    <w:rsid w:val="00B13627"/>
    <w:pPr>
      <w:spacing w:after="0"/>
    </w:pPr>
    <w:rPr>
      <w:spacing w:val="-4"/>
      <w:sz w:val="16"/>
    </w:rPr>
  </w:style>
  <w:style w:type="character" w:customStyle="1" w:styleId="ContactChar">
    <w:name w:val="Contact Char"/>
    <w:link w:val="Contact"/>
    <w:uiPriority w:val="98"/>
    <w:semiHidden/>
    <w:rsid w:val="00B13627"/>
    <w:rPr>
      <w:rFonts w:eastAsia="Arial" w:cs="Times New Roman"/>
      <w:color w:val="000000"/>
      <w:spacing w:val="-4"/>
      <w:sz w:val="16"/>
    </w:rPr>
  </w:style>
  <w:style w:type="paragraph" w:styleId="BalloonText">
    <w:name w:val="Balloon Text"/>
    <w:basedOn w:val="Normal"/>
    <w:link w:val="BalloonTextChar"/>
    <w:uiPriority w:val="98"/>
    <w:semiHidden/>
    <w:rsid w:val="00BE4CFA"/>
    <w:pPr>
      <w:spacing w:line="240" w:lineRule="atLeast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CFA"/>
    <w:rPr>
      <w:rFonts w:ascii="Tahoma" w:eastAsia="Arial" w:hAnsi="Tahoma" w:cs="Tahoma"/>
      <w:color w:val="000000"/>
      <w:sz w:val="16"/>
      <w:szCs w:val="16"/>
    </w:rPr>
  </w:style>
  <w:style w:type="paragraph" w:customStyle="1" w:styleId="HeaderSub">
    <w:name w:val="Header Sub"/>
    <w:basedOn w:val="Normal"/>
    <w:next w:val="BodyText"/>
    <w:uiPriority w:val="98"/>
    <w:semiHidden/>
    <w:rsid w:val="000A2F5A"/>
    <w:pPr>
      <w:spacing w:after="480"/>
    </w:pPr>
    <w:rPr>
      <w:sz w:val="36"/>
    </w:rPr>
  </w:style>
  <w:style w:type="paragraph" w:styleId="EndnoteText">
    <w:name w:val="endnote text"/>
    <w:link w:val="EndnoteTextChar"/>
    <w:uiPriority w:val="98"/>
    <w:semiHidden/>
    <w:rsid w:val="00BE4CFA"/>
    <w:pPr>
      <w:spacing w:after="240" w:line="240" w:lineRule="atLeast"/>
    </w:pPr>
    <w:rPr>
      <w:rFonts w:eastAsia="Arial" w:cs="Times New Roman"/>
      <w:color w:val="000000"/>
    </w:rPr>
  </w:style>
  <w:style w:type="character" w:customStyle="1" w:styleId="EndnoteTextChar">
    <w:name w:val="Endnote Text Char"/>
    <w:link w:val="EndnoteText"/>
    <w:uiPriority w:val="99"/>
    <w:semiHidden/>
    <w:rsid w:val="00BE4CFA"/>
    <w:rPr>
      <w:rFonts w:eastAsia="Arial" w:cs="Times New Roman"/>
      <w:color w:val="000000"/>
    </w:rPr>
  </w:style>
  <w:style w:type="character" w:customStyle="1" w:styleId="Heading1Char">
    <w:name w:val="Heading 1 Char"/>
    <w:link w:val="Heading1"/>
    <w:uiPriority w:val="99"/>
    <w:semiHidden/>
    <w:rsid w:val="00BE4CFA"/>
    <w:rPr>
      <w:rFonts w:eastAsia="Times New Roman" w:cs="Times New Roman"/>
      <w:b/>
      <w:bCs/>
      <w:color w:val="000000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BE4CFA"/>
    <w:rPr>
      <w:rFonts w:eastAsia="Times New Roman" w:cs="Times New Roman"/>
      <w:b/>
      <w:bCs/>
      <w:color w:val="10A7CE"/>
    </w:rPr>
  </w:style>
  <w:style w:type="character" w:customStyle="1" w:styleId="Heading4Char">
    <w:name w:val="Heading 4 Char"/>
    <w:link w:val="Heading4"/>
    <w:uiPriority w:val="99"/>
    <w:semiHidden/>
    <w:rsid w:val="00BE4CFA"/>
    <w:rPr>
      <w:rFonts w:eastAsia="Times New Roman" w:cs="Times New Roman"/>
      <w:b/>
      <w:bCs/>
      <w:i/>
      <w:iCs/>
      <w:color w:val="10A7CE"/>
    </w:rPr>
  </w:style>
  <w:style w:type="character" w:customStyle="1" w:styleId="Heading5Char">
    <w:name w:val="Heading 5 Char"/>
    <w:link w:val="Heading5"/>
    <w:uiPriority w:val="99"/>
    <w:semiHidden/>
    <w:rsid w:val="00BE4CFA"/>
    <w:rPr>
      <w:rFonts w:eastAsia="Times New Roman" w:cs="Times New Roman"/>
      <w:color w:val="085266"/>
    </w:rPr>
  </w:style>
  <w:style w:type="character" w:customStyle="1" w:styleId="Heading6Char">
    <w:name w:val="Heading 6 Char"/>
    <w:link w:val="Heading6"/>
    <w:uiPriority w:val="99"/>
    <w:semiHidden/>
    <w:rsid w:val="00BE4CFA"/>
    <w:rPr>
      <w:rFonts w:eastAsia="Times New Roman" w:cs="Times New Roman"/>
      <w:i/>
      <w:iCs/>
      <w:color w:val="085266"/>
    </w:rPr>
  </w:style>
  <w:style w:type="character" w:customStyle="1" w:styleId="Heading7Char">
    <w:name w:val="Heading 7 Char"/>
    <w:link w:val="Heading7"/>
    <w:uiPriority w:val="99"/>
    <w:semiHidden/>
    <w:rsid w:val="00BE4CFA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rsid w:val="00BE4CFA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rsid w:val="00BE4CFA"/>
    <w:rPr>
      <w:rFonts w:eastAsia="Times New Roman" w:cs="Times New Roman"/>
      <w:i/>
      <w:iCs/>
      <w:color w:val="404040"/>
    </w:rPr>
  </w:style>
  <w:style w:type="paragraph" w:styleId="ListBullet3">
    <w:name w:val="List Bullet 3"/>
    <w:basedOn w:val="BodyText"/>
    <w:uiPriority w:val="98"/>
    <w:semiHidden/>
    <w:rsid w:val="00BE4CFA"/>
  </w:style>
  <w:style w:type="paragraph" w:styleId="ListBullet4">
    <w:name w:val="List Bullet 4"/>
    <w:basedOn w:val="BodyText"/>
    <w:uiPriority w:val="98"/>
    <w:semiHidden/>
    <w:rsid w:val="00BE4CFA"/>
  </w:style>
  <w:style w:type="paragraph" w:styleId="ListBullet5">
    <w:name w:val="List Bullet 5"/>
    <w:basedOn w:val="BodyText"/>
    <w:uiPriority w:val="98"/>
    <w:semiHidden/>
    <w:rsid w:val="00BE4CFA"/>
  </w:style>
  <w:style w:type="paragraph" w:styleId="ListNumber">
    <w:name w:val="List Number"/>
    <w:basedOn w:val="BodyText"/>
    <w:uiPriority w:val="98"/>
    <w:semiHidden/>
    <w:rsid w:val="00BE4CFA"/>
  </w:style>
  <w:style w:type="paragraph" w:styleId="ListNumber2">
    <w:name w:val="List Number 2"/>
    <w:basedOn w:val="BodyText"/>
    <w:uiPriority w:val="98"/>
    <w:semiHidden/>
    <w:rsid w:val="00BE4CFA"/>
  </w:style>
  <w:style w:type="paragraph" w:styleId="ListNumber3">
    <w:name w:val="List Number 3"/>
    <w:basedOn w:val="BodyText"/>
    <w:uiPriority w:val="98"/>
    <w:semiHidden/>
    <w:rsid w:val="00BE4CFA"/>
  </w:style>
  <w:style w:type="paragraph" w:styleId="ListNumber4">
    <w:name w:val="List Number 4"/>
    <w:basedOn w:val="BodyText"/>
    <w:uiPriority w:val="98"/>
    <w:semiHidden/>
    <w:rsid w:val="00BE4CFA"/>
  </w:style>
  <w:style w:type="paragraph" w:styleId="ListNumber5">
    <w:name w:val="List Number 5"/>
    <w:basedOn w:val="BodyText"/>
    <w:uiPriority w:val="98"/>
    <w:semiHidden/>
    <w:rsid w:val="00BE4CFA"/>
  </w:style>
  <w:style w:type="paragraph" w:customStyle="1" w:styleId="Parties">
    <w:name w:val="Parties"/>
    <w:basedOn w:val="BodyText"/>
    <w:uiPriority w:val="98"/>
    <w:semiHidden/>
    <w:rsid w:val="00286B05"/>
    <w:pPr>
      <w:ind w:left="1418"/>
    </w:pPr>
  </w:style>
  <w:style w:type="paragraph" w:customStyle="1" w:styleId="PrecInst">
    <w:name w:val="PrecInst"/>
    <w:basedOn w:val="BodyText"/>
    <w:link w:val="PrecInstChar"/>
    <w:uiPriority w:val="51"/>
    <w:semiHidden/>
    <w:qFormat/>
    <w:rsid w:val="007D1814"/>
    <w:pPr>
      <w:keepNext/>
      <w:keepLines/>
      <w:spacing w:after="40"/>
    </w:pPr>
    <w:rPr>
      <w:rFonts w:eastAsia="Times New Roman"/>
      <w:b/>
      <w:i/>
      <w:color w:val="auto"/>
      <w:szCs w:val="24"/>
      <w:lang w:eastAsia="en-AU"/>
    </w:rPr>
  </w:style>
  <w:style w:type="character" w:customStyle="1" w:styleId="PrecInstChar">
    <w:name w:val="PrecInst Char"/>
    <w:link w:val="PrecInst"/>
    <w:uiPriority w:val="51"/>
    <w:semiHidden/>
    <w:rsid w:val="007D1814"/>
    <w:rPr>
      <w:rFonts w:eastAsia="Times New Roman" w:cs="Times New Roman"/>
      <w:b/>
      <w:i/>
      <w:szCs w:val="24"/>
      <w:lang w:eastAsia="en-AU"/>
    </w:rPr>
  </w:style>
  <w:style w:type="table" w:styleId="TableGrid">
    <w:name w:val="Table Grid"/>
    <w:basedOn w:val="TableNormal"/>
    <w:uiPriority w:val="59"/>
    <w:rsid w:val="00C80160"/>
    <w:rPr>
      <w:rFonts w:eastAsia="Arial" w:cs="Times New Roman"/>
      <w:lang w:eastAsia="en-AU"/>
    </w:rPr>
    <w:tblPr>
      <w:tblCellMar>
        <w:top w:w="85" w:type="dxa"/>
        <w:left w:w="0" w:type="dxa"/>
        <w:bottom w:w="85" w:type="dxa"/>
        <w:right w:w="85" w:type="dxa"/>
      </w:tblCellMar>
    </w:tblPr>
  </w:style>
  <w:style w:type="paragraph" w:styleId="TableofFigures">
    <w:name w:val="table of figures"/>
    <w:uiPriority w:val="98"/>
    <w:semiHidden/>
    <w:rsid w:val="00BE4CFA"/>
    <w:rPr>
      <w:rFonts w:eastAsia="Arial" w:cs="Times New Roman"/>
    </w:rPr>
  </w:style>
  <w:style w:type="paragraph" w:customStyle="1" w:styleId="TableContent">
    <w:name w:val="TableContent"/>
    <w:basedOn w:val="BodyText"/>
    <w:uiPriority w:val="98"/>
    <w:semiHidden/>
    <w:rsid w:val="00BE4CFA"/>
    <w:pPr>
      <w:spacing w:after="120"/>
    </w:pPr>
    <w:rPr>
      <w:b/>
    </w:rPr>
  </w:style>
  <w:style w:type="paragraph" w:customStyle="1" w:styleId="TableText">
    <w:name w:val="TableText"/>
    <w:basedOn w:val="BodyText"/>
    <w:uiPriority w:val="98"/>
    <w:semiHidden/>
    <w:rsid w:val="00BE4CFA"/>
    <w:pPr>
      <w:spacing w:after="120"/>
    </w:pPr>
  </w:style>
  <w:style w:type="paragraph" w:styleId="TOC1">
    <w:name w:val="toc 1"/>
    <w:uiPriority w:val="98"/>
    <w:semiHidden/>
    <w:rsid w:val="00843906"/>
    <w:pPr>
      <w:tabs>
        <w:tab w:val="left" w:pos="709"/>
        <w:tab w:val="right" w:pos="8789"/>
      </w:tabs>
      <w:spacing w:before="240" w:line="250" w:lineRule="auto"/>
      <w:ind w:left="709" w:right="567" w:hanging="709"/>
    </w:pPr>
    <w:rPr>
      <w:rFonts w:eastAsia="Arial" w:cs="Times New Roman"/>
      <w:b/>
      <w:color w:val="000000"/>
    </w:rPr>
  </w:style>
  <w:style w:type="paragraph" w:styleId="TOC2">
    <w:name w:val="toc 2"/>
    <w:uiPriority w:val="98"/>
    <w:semiHidden/>
    <w:rsid w:val="00843906"/>
    <w:pPr>
      <w:tabs>
        <w:tab w:val="right" w:pos="8789"/>
      </w:tabs>
      <w:spacing w:line="250" w:lineRule="auto"/>
      <w:ind w:left="1418" w:right="567" w:hanging="709"/>
      <w:contextualSpacing/>
    </w:pPr>
    <w:rPr>
      <w:rFonts w:eastAsia="Arial" w:cs="Times New Roman"/>
      <w:color w:val="000000"/>
    </w:rPr>
  </w:style>
  <w:style w:type="paragraph" w:styleId="TOC3">
    <w:name w:val="toc 3"/>
    <w:basedOn w:val="TOC1"/>
    <w:uiPriority w:val="98"/>
    <w:semiHidden/>
    <w:rsid w:val="00843906"/>
    <w:pPr>
      <w:spacing w:before="120"/>
    </w:pPr>
  </w:style>
  <w:style w:type="paragraph" w:styleId="TOCHeading">
    <w:name w:val="TOC Heading"/>
    <w:basedOn w:val="Normal"/>
    <w:next w:val="Normal"/>
    <w:uiPriority w:val="98"/>
    <w:semiHidden/>
    <w:rsid w:val="00263176"/>
    <w:pPr>
      <w:keepNext/>
      <w:keepLines/>
      <w:spacing w:after="240"/>
    </w:pPr>
    <w:rPr>
      <w:rFonts w:eastAsia="Times New Roman" w:cs="Times New Roman"/>
      <w:b/>
      <w:bCs/>
      <w:color w:val="000000"/>
      <w:sz w:val="28"/>
      <w:szCs w:val="28"/>
    </w:rPr>
  </w:style>
  <w:style w:type="numbering" w:customStyle="1" w:styleId="HWTableBulletList">
    <w:name w:val="HW Table Bullet List"/>
    <w:uiPriority w:val="98"/>
    <w:semiHidden/>
    <w:rsid w:val="00E76368"/>
    <w:pPr>
      <w:numPr>
        <w:numId w:val="16"/>
      </w:numPr>
    </w:pPr>
  </w:style>
  <w:style w:type="numbering" w:customStyle="1" w:styleId="ScheduleNumbering">
    <w:name w:val="Schedule Numbering"/>
    <w:uiPriority w:val="98"/>
    <w:semiHidden/>
    <w:rsid w:val="00124DAE"/>
    <w:pPr>
      <w:numPr>
        <w:numId w:val="5"/>
      </w:numPr>
    </w:pPr>
  </w:style>
  <w:style w:type="paragraph" w:customStyle="1" w:styleId="RecitalNumber">
    <w:name w:val="Recital Number"/>
    <w:basedOn w:val="BodyText"/>
    <w:link w:val="RecitalNumberChar"/>
    <w:uiPriority w:val="2"/>
    <w:semiHidden/>
    <w:qFormat/>
    <w:rsid w:val="00A1021B"/>
    <w:pPr>
      <w:numPr>
        <w:numId w:val="3"/>
      </w:numPr>
      <w:ind w:left="2127" w:hanging="709"/>
    </w:pPr>
  </w:style>
  <w:style w:type="character" w:customStyle="1" w:styleId="RecitalNumberChar">
    <w:name w:val="Recital Number Char"/>
    <w:basedOn w:val="BodyTextChar"/>
    <w:link w:val="RecitalNumber"/>
    <w:uiPriority w:val="2"/>
    <w:semiHidden/>
    <w:locked/>
    <w:rsid w:val="00A1021B"/>
    <w:rPr>
      <w:rFonts w:eastAsia="Arial" w:cs="Times New Roman"/>
      <w:color w:val="000000"/>
    </w:rPr>
  </w:style>
  <w:style w:type="paragraph" w:customStyle="1" w:styleId="SchedH6">
    <w:name w:val="SchedH6"/>
    <w:basedOn w:val="SchedH1"/>
    <w:uiPriority w:val="21"/>
    <w:semiHidden/>
    <w:qFormat/>
    <w:rsid w:val="00B274C8"/>
    <w:pPr>
      <w:numPr>
        <w:ilvl w:val="6"/>
      </w:numPr>
      <w:spacing w:before="0"/>
    </w:pPr>
    <w:rPr>
      <w:b w:val="0"/>
      <w:sz w:val="20"/>
    </w:rPr>
  </w:style>
  <w:style w:type="paragraph" w:customStyle="1" w:styleId="HW6">
    <w:name w:val="HW6"/>
    <w:basedOn w:val="HW1"/>
    <w:uiPriority w:val="4"/>
    <w:semiHidden/>
    <w:qFormat/>
    <w:rsid w:val="00124DAE"/>
    <w:pPr>
      <w:numPr>
        <w:ilvl w:val="5"/>
      </w:numPr>
    </w:pPr>
  </w:style>
  <w:style w:type="numbering" w:styleId="111111">
    <w:name w:val="Outline List 2"/>
    <w:basedOn w:val="NoList"/>
    <w:uiPriority w:val="98"/>
    <w:semiHidden/>
    <w:unhideWhenUsed/>
    <w:rsid w:val="009F7509"/>
    <w:pPr>
      <w:numPr>
        <w:numId w:val="11"/>
      </w:numPr>
    </w:pPr>
  </w:style>
  <w:style w:type="numbering" w:styleId="1ai">
    <w:name w:val="Outline List 1"/>
    <w:basedOn w:val="NoList"/>
    <w:uiPriority w:val="98"/>
    <w:semiHidden/>
    <w:unhideWhenUsed/>
    <w:rsid w:val="009F7509"/>
    <w:pPr>
      <w:numPr>
        <w:numId w:val="12"/>
      </w:numPr>
    </w:pPr>
  </w:style>
  <w:style w:type="numbering" w:styleId="ArticleSection">
    <w:name w:val="Outline List 3"/>
    <w:basedOn w:val="NoList"/>
    <w:uiPriority w:val="98"/>
    <w:semiHidden/>
    <w:unhideWhenUsed/>
    <w:rsid w:val="009F7509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8"/>
    <w:semiHidden/>
    <w:unhideWhenUsed/>
    <w:rsid w:val="009F7509"/>
  </w:style>
  <w:style w:type="paragraph" w:styleId="BlockText">
    <w:name w:val="Block Text"/>
    <w:basedOn w:val="Normal"/>
    <w:uiPriority w:val="98"/>
    <w:semiHidden/>
    <w:unhideWhenUsed/>
    <w:rsid w:val="009F7509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8"/>
    <w:semiHidden/>
    <w:unhideWhenUsed/>
    <w:rsid w:val="009F75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7509"/>
  </w:style>
  <w:style w:type="paragraph" w:styleId="BodyText3">
    <w:name w:val="Body Text 3"/>
    <w:basedOn w:val="Normal"/>
    <w:link w:val="BodyText3Char"/>
    <w:uiPriority w:val="98"/>
    <w:semiHidden/>
    <w:unhideWhenUsed/>
    <w:rsid w:val="009F75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50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8"/>
    <w:semiHidden/>
    <w:unhideWhenUsed/>
    <w:rsid w:val="009F7509"/>
    <w:pPr>
      <w:spacing w:after="0"/>
      <w:ind w:firstLine="360"/>
    </w:pPr>
    <w:rPr>
      <w:rFonts w:eastAsiaTheme="minorHAnsi" w:cstheme="minorBidi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7509"/>
    <w:rPr>
      <w:rFonts w:eastAsia="Arial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8"/>
    <w:semiHidden/>
    <w:unhideWhenUsed/>
    <w:rsid w:val="009F7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509"/>
  </w:style>
  <w:style w:type="paragraph" w:styleId="BodyTextFirstIndent2">
    <w:name w:val="Body Text First Indent 2"/>
    <w:basedOn w:val="BodyTextIndent"/>
    <w:link w:val="BodyTextFirstIndent2Char"/>
    <w:uiPriority w:val="98"/>
    <w:semiHidden/>
    <w:unhideWhenUsed/>
    <w:rsid w:val="009F75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7509"/>
  </w:style>
  <w:style w:type="paragraph" w:styleId="BodyTextIndent2">
    <w:name w:val="Body Text Indent 2"/>
    <w:basedOn w:val="Normal"/>
    <w:link w:val="BodyTextIndent2Char"/>
    <w:uiPriority w:val="98"/>
    <w:semiHidden/>
    <w:unhideWhenUsed/>
    <w:rsid w:val="009F75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7509"/>
  </w:style>
  <w:style w:type="paragraph" w:styleId="BodyTextIndent3">
    <w:name w:val="Body Text Indent 3"/>
    <w:basedOn w:val="Normal"/>
    <w:link w:val="BodyTextIndent3Char"/>
    <w:uiPriority w:val="98"/>
    <w:semiHidden/>
    <w:unhideWhenUsed/>
    <w:rsid w:val="009F75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7509"/>
    <w:rPr>
      <w:sz w:val="16"/>
      <w:szCs w:val="16"/>
    </w:rPr>
  </w:style>
  <w:style w:type="character" w:styleId="BookTitle">
    <w:name w:val="Book Title"/>
    <w:basedOn w:val="DefaultParagraphFont"/>
    <w:uiPriority w:val="98"/>
    <w:semiHidden/>
    <w:rsid w:val="009F750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8"/>
    <w:semiHidden/>
    <w:unhideWhenUsed/>
    <w:rsid w:val="009F750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7509"/>
  </w:style>
  <w:style w:type="table" w:styleId="ColorfulGrid">
    <w:name w:val="Colorful Grid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F75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F750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F750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unhideWhenUsed/>
    <w:rsid w:val="009F7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unhideWhenUsed/>
    <w:rsid w:val="009F75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509"/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rsid w:val="009F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509"/>
    <w:rPr>
      <w:b/>
      <w:bCs/>
    </w:rPr>
  </w:style>
  <w:style w:type="table" w:styleId="DarkList">
    <w:name w:val="Dark List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F750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unhideWhenUsed/>
    <w:rsid w:val="009F7509"/>
  </w:style>
  <w:style w:type="character" w:customStyle="1" w:styleId="DateChar">
    <w:name w:val="Date Char"/>
    <w:basedOn w:val="DefaultParagraphFont"/>
    <w:link w:val="Date"/>
    <w:uiPriority w:val="99"/>
    <w:semiHidden/>
    <w:rsid w:val="009F7509"/>
  </w:style>
  <w:style w:type="paragraph" w:styleId="DocumentMap">
    <w:name w:val="Document Map"/>
    <w:basedOn w:val="Normal"/>
    <w:link w:val="DocumentMapChar"/>
    <w:uiPriority w:val="98"/>
    <w:semiHidden/>
    <w:unhideWhenUsed/>
    <w:rsid w:val="009F7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50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9F750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7509"/>
  </w:style>
  <w:style w:type="character" w:styleId="Emphasis">
    <w:name w:val="Emphasis"/>
    <w:basedOn w:val="DefaultParagraphFont"/>
    <w:uiPriority w:val="98"/>
    <w:semiHidden/>
    <w:rsid w:val="009F7509"/>
    <w:rPr>
      <w:i/>
      <w:iCs/>
    </w:rPr>
  </w:style>
  <w:style w:type="character" w:styleId="EndnoteReference">
    <w:name w:val="endnote reference"/>
    <w:basedOn w:val="DefaultParagraphFont"/>
    <w:uiPriority w:val="98"/>
    <w:semiHidden/>
    <w:unhideWhenUsed/>
    <w:rsid w:val="009F7509"/>
    <w:rPr>
      <w:vertAlign w:val="superscript"/>
    </w:rPr>
  </w:style>
  <w:style w:type="paragraph" w:styleId="EnvelopeAddress">
    <w:name w:val="envelope address"/>
    <w:basedOn w:val="Normal"/>
    <w:uiPriority w:val="98"/>
    <w:semiHidden/>
    <w:unhideWhenUsed/>
    <w:rsid w:val="009F750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8"/>
    <w:semiHidden/>
    <w:unhideWhenUsed/>
    <w:rsid w:val="009F7509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8"/>
    <w:semiHidden/>
    <w:unhideWhenUsed/>
    <w:rsid w:val="009F750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unhideWhenUsed/>
    <w:rsid w:val="009F7509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unhideWhenUsed/>
    <w:rsid w:val="009F7509"/>
    <w:pPr>
      <w:spacing w:line="240" w:lineRule="auto"/>
    </w:pPr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9F7509"/>
    <w:rPr>
      <w:rFonts w:cs="Arial"/>
      <w:sz w:val="16"/>
    </w:rPr>
  </w:style>
  <w:style w:type="character" w:styleId="HTMLAcronym">
    <w:name w:val="HTML Acronym"/>
    <w:basedOn w:val="DefaultParagraphFont"/>
    <w:uiPriority w:val="98"/>
    <w:semiHidden/>
    <w:unhideWhenUsed/>
    <w:rsid w:val="009F7509"/>
  </w:style>
  <w:style w:type="paragraph" w:styleId="HTMLAddress">
    <w:name w:val="HTML Address"/>
    <w:basedOn w:val="Normal"/>
    <w:link w:val="HTMLAddressChar"/>
    <w:uiPriority w:val="98"/>
    <w:semiHidden/>
    <w:unhideWhenUsed/>
    <w:rsid w:val="009F750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7509"/>
    <w:rPr>
      <w:i/>
      <w:iCs/>
    </w:rPr>
  </w:style>
  <w:style w:type="character" w:styleId="HTMLCite">
    <w:name w:val="HTML Cite"/>
    <w:basedOn w:val="DefaultParagraphFont"/>
    <w:uiPriority w:val="98"/>
    <w:semiHidden/>
    <w:unhideWhenUsed/>
    <w:rsid w:val="009F7509"/>
    <w:rPr>
      <w:i/>
      <w:iCs/>
    </w:rPr>
  </w:style>
  <w:style w:type="character" w:styleId="HTMLCode">
    <w:name w:val="HTML Code"/>
    <w:basedOn w:val="DefaultParagraphFont"/>
    <w:uiPriority w:val="98"/>
    <w:semiHidden/>
    <w:unhideWhenUsed/>
    <w:rsid w:val="009F750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unhideWhenUsed/>
    <w:rsid w:val="009F7509"/>
    <w:rPr>
      <w:i/>
      <w:iCs/>
    </w:rPr>
  </w:style>
  <w:style w:type="character" w:styleId="HTMLKeyboard">
    <w:name w:val="HTML Keyboard"/>
    <w:basedOn w:val="DefaultParagraphFont"/>
    <w:uiPriority w:val="98"/>
    <w:semiHidden/>
    <w:unhideWhenUsed/>
    <w:rsid w:val="009F750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unhideWhenUsed/>
    <w:rsid w:val="009F7509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7509"/>
    <w:rPr>
      <w:rFonts w:ascii="Consolas" w:hAnsi="Consolas"/>
    </w:rPr>
  </w:style>
  <w:style w:type="character" w:styleId="HTMLSample">
    <w:name w:val="HTML Sample"/>
    <w:basedOn w:val="DefaultParagraphFont"/>
    <w:uiPriority w:val="98"/>
    <w:semiHidden/>
    <w:unhideWhenUsed/>
    <w:rsid w:val="009F75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unhideWhenUsed/>
    <w:rsid w:val="009F750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unhideWhenUsed/>
    <w:rsid w:val="009F7509"/>
    <w:rPr>
      <w:i/>
      <w:iCs/>
    </w:rPr>
  </w:style>
  <w:style w:type="character" w:styleId="Hyperlink">
    <w:name w:val="Hyperlink"/>
    <w:basedOn w:val="DefaultParagraphFont"/>
    <w:uiPriority w:val="98"/>
    <w:semiHidden/>
    <w:unhideWhenUsed/>
    <w:rsid w:val="009F7509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unhideWhenUsed/>
    <w:rsid w:val="009F750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8"/>
    <w:semiHidden/>
    <w:unhideWhenUsed/>
    <w:rsid w:val="009F750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8"/>
    <w:semiHidden/>
    <w:unhideWhenUsed/>
    <w:rsid w:val="009F750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8"/>
    <w:semiHidden/>
    <w:unhideWhenUsed/>
    <w:rsid w:val="009F750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8"/>
    <w:semiHidden/>
    <w:unhideWhenUsed/>
    <w:rsid w:val="009F750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8"/>
    <w:semiHidden/>
    <w:unhideWhenUsed/>
    <w:rsid w:val="009F750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8"/>
    <w:semiHidden/>
    <w:unhideWhenUsed/>
    <w:rsid w:val="009F750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8"/>
    <w:semiHidden/>
    <w:unhideWhenUsed/>
    <w:rsid w:val="009F750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8"/>
    <w:semiHidden/>
    <w:unhideWhenUsed/>
    <w:rsid w:val="009F750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8"/>
    <w:semiHidden/>
    <w:unhideWhenUsed/>
    <w:rsid w:val="009F75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9F7509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rsid w:val="009F75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F7509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98"/>
    <w:semiHidden/>
    <w:rsid w:val="009F7509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F750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F750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F75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F750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F750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F75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F750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F750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F750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unhideWhenUsed/>
    <w:rsid w:val="009F7509"/>
  </w:style>
  <w:style w:type="paragraph" w:styleId="List">
    <w:name w:val="List"/>
    <w:basedOn w:val="Normal"/>
    <w:uiPriority w:val="98"/>
    <w:semiHidden/>
    <w:unhideWhenUsed/>
    <w:rsid w:val="009F7509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unhideWhenUsed/>
    <w:rsid w:val="009F7509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unhideWhenUsed/>
    <w:rsid w:val="009F7509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unhideWhenUsed/>
    <w:rsid w:val="009F7509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unhideWhenUsed/>
    <w:rsid w:val="009F7509"/>
    <w:pPr>
      <w:ind w:left="1415" w:hanging="283"/>
      <w:contextualSpacing/>
    </w:pPr>
  </w:style>
  <w:style w:type="paragraph" w:styleId="ListContinue">
    <w:name w:val="List Continue"/>
    <w:basedOn w:val="Normal"/>
    <w:uiPriority w:val="98"/>
    <w:semiHidden/>
    <w:unhideWhenUsed/>
    <w:rsid w:val="009F75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unhideWhenUsed/>
    <w:rsid w:val="009F75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unhideWhenUsed/>
    <w:rsid w:val="009F75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unhideWhenUsed/>
    <w:rsid w:val="009F75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unhideWhenUsed/>
    <w:rsid w:val="009F750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9F7509"/>
    <w:pPr>
      <w:ind w:left="720"/>
      <w:contextualSpacing/>
    </w:pPr>
  </w:style>
  <w:style w:type="paragraph" w:styleId="MacroText">
    <w:name w:val="macro"/>
    <w:link w:val="MacroTextChar"/>
    <w:uiPriority w:val="98"/>
    <w:semiHidden/>
    <w:unhideWhenUsed/>
    <w:rsid w:val="009F75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7509"/>
    <w:rPr>
      <w:rFonts w:ascii="Consolas" w:hAnsi="Consolas"/>
    </w:rPr>
  </w:style>
  <w:style w:type="table" w:styleId="MediumGrid1">
    <w:name w:val="Medium Grid 1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F750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F75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F750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F75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750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F7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unhideWhenUsed/>
    <w:rsid w:val="009F75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75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  <w:rsid w:val="009F7509"/>
  </w:style>
  <w:style w:type="paragraph" w:styleId="NormalWeb">
    <w:name w:val="Normal (Web)"/>
    <w:basedOn w:val="Normal"/>
    <w:uiPriority w:val="99"/>
    <w:semiHidden/>
    <w:unhideWhenUsed/>
    <w:rsid w:val="009F75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8"/>
    <w:semiHidden/>
    <w:unhideWhenUsed/>
    <w:rsid w:val="009F7509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8"/>
    <w:semiHidden/>
    <w:unhideWhenUsed/>
    <w:rsid w:val="009F750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7509"/>
  </w:style>
  <w:style w:type="character" w:styleId="PageNumber">
    <w:name w:val="page number"/>
    <w:basedOn w:val="DefaultParagraphFont"/>
    <w:uiPriority w:val="98"/>
    <w:semiHidden/>
    <w:unhideWhenUsed/>
    <w:rsid w:val="009F7509"/>
  </w:style>
  <w:style w:type="character" w:styleId="PlaceholderText">
    <w:name w:val="Placeholder Text"/>
    <w:basedOn w:val="DefaultParagraphFont"/>
    <w:uiPriority w:val="98"/>
    <w:semiHidden/>
    <w:rsid w:val="009F7509"/>
    <w:rPr>
      <w:color w:val="808080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9F75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750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8"/>
    <w:semiHidden/>
    <w:rsid w:val="009F75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F750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8"/>
    <w:semiHidden/>
    <w:unhideWhenUsed/>
    <w:rsid w:val="009F75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7509"/>
  </w:style>
  <w:style w:type="paragraph" w:styleId="Signature">
    <w:name w:val="Signature"/>
    <w:basedOn w:val="Normal"/>
    <w:link w:val="SignatureChar"/>
    <w:uiPriority w:val="98"/>
    <w:semiHidden/>
    <w:unhideWhenUsed/>
    <w:rsid w:val="009F75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7509"/>
  </w:style>
  <w:style w:type="character" w:styleId="Strong">
    <w:name w:val="Strong"/>
    <w:basedOn w:val="DefaultParagraphFont"/>
    <w:uiPriority w:val="98"/>
    <w:semiHidden/>
    <w:rsid w:val="009F7509"/>
    <w:rPr>
      <w:b/>
      <w:bCs/>
    </w:rPr>
  </w:style>
  <w:style w:type="paragraph" w:styleId="Subtitle">
    <w:name w:val="Subtitle"/>
    <w:basedOn w:val="Normal"/>
    <w:next w:val="Normal"/>
    <w:link w:val="SubtitleChar"/>
    <w:uiPriority w:val="98"/>
    <w:semiHidden/>
    <w:rsid w:val="009F75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F75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8"/>
    <w:semiHidden/>
    <w:rsid w:val="009F75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8"/>
    <w:semiHidden/>
    <w:rsid w:val="009F7509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9F7509"/>
    <w:pPr>
      <w:spacing w:line="25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7509"/>
    <w:pPr>
      <w:spacing w:line="25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7509"/>
    <w:pPr>
      <w:spacing w:line="25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7509"/>
    <w:pPr>
      <w:spacing w:line="25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7509"/>
    <w:pPr>
      <w:spacing w:line="25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7509"/>
    <w:pPr>
      <w:spacing w:line="25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7509"/>
    <w:pPr>
      <w:spacing w:line="25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7509"/>
    <w:pPr>
      <w:spacing w:line="25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7509"/>
    <w:pPr>
      <w:spacing w:line="25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7509"/>
    <w:pPr>
      <w:spacing w:line="25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7509"/>
    <w:pPr>
      <w:spacing w:line="25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unhideWhenUsed/>
    <w:rsid w:val="009F7509"/>
    <w:pPr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7509"/>
    <w:pPr>
      <w:spacing w:line="25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7509"/>
    <w:pPr>
      <w:spacing w:line="25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7509"/>
    <w:pPr>
      <w:spacing w:line="25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7509"/>
    <w:pPr>
      <w:spacing w:line="25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7509"/>
    <w:pPr>
      <w:spacing w:line="25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7509"/>
    <w:pPr>
      <w:spacing w:line="25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7509"/>
    <w:pPr>
      <w:spacing w:line="25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8"/>
    <w:semiHidden/>
    <w:rsid w:val="009F75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7"/>
    <w:semiHidden/>
    <w:rsid w:val="009F75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8"/>
    <w:semiHidden/>
    <w:unhideWhenUsed/>
    <w:rsid w:val="009F75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601"/>
    </w:pPr>
  </w:style>
  <w:style w:type="paragraph" w:styleId="TOC5">
    <w:name w:val="toc 5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799"/>
    </w:pPr>
  </w:style>
  <w:style w:type="paragraph" w:styleId="TOC6">
    <w:name w:val="toc 6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998"/>
    </w:pPr>
  </w:style>
  <w:style w:type="paragraph" w:styleId="TOC7">
    <w:name w:val="toc 7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1202"/>
    </w:pPr>
  </w:style>
  <w:style w:type="paragraph" w:styleId="TOC8">
    <w:name w:val="toc 8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1400"/>
    </w:pPr>
  </w:style>
  <w:style w:type="paragraph" w:styleId="TOC9">
    <w:name w:val="toc 9"/>
    <w:basedOn w:val="Normal"/>
    <w:next w:val="Normal"/>
    <w:autoRedefine/>
    <w:uiPriority w:val="98"/>
    <w:semiHidden/>
    <w:unhideWhenUsed/>
    <w:rsid w:val="00B63AC2"/>
    <w:pPr>
      <w:spacing w:after="100" w:line="240" w:lineRule="atLeast"/>
      <w:ind w:left="1599"/>
    </w:pPr>
  </w:style>
  <w:style w:type="paragraph" w:customStyle="1" w:styleId="HWDocID">
    <w:name w:val="HW DocID"/>
    <w:basedOn w:val="Normal"/>
    <w:uiPriority w:val="49"/>
    <w:qFormat/>
    <w:rsid w:val="00CD20B0"/>
    <w:pPr>
      <w:spacing w:before="60"/>
    </w:pPr>
    <w:rPr>
      <w:sz w:val="14"/>
    </w:rPr>
  </w:style>
  <w:style w:type="paragraph" w:customStyle="1" w:styleId="HWFooter">
    <w:name w:val="HW Footer"/>
    <w:basedOn w:val="Normal"/>
    <w:uiPriority w:val="49"/>
    <w:qFormat/>
    <w:rsid w:val="00CD20B0"/>
    <w:pPr>
      <w:spacing w:before="60"/>
      <w:jc w:val="right"/>
    </w:pPr>
    <w:rPr>
      <w:noProof/>
      <w:sz w:val="14"/>
    </w:rPr>
  </w:style>
  <w:style w:type="paragraph" w:customStyle="1" w:styleId="HWSubheading-indent">
    <w:name w:val="HW Subheading - indent"/>
    <w:basedOn w:val="BodyText"/>
    <w:next w:val="BodyText"/>
    <w:uiPriority w:val="10"/>
    <w:qFormat/>
    <w:rsid w:val="00551499"/>
    <w:pPr>
      <w:keepNext/>
      <w:keepLines/>
      <w:spacing w:before="240"/>
      <w:ind w:left="709"/>
    </w:pPr>
    <w:rPr>
      <w:rFonts w:eastAsia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8409-24D9-465E-BE78-A6606190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17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Wilcox</Company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H&amp;W Lawyers</dc:creator>
  <cp:keywords/>
  <dc:description/>
  <cp:lastModifiedBy>H&amp;W Lawyers</cp:lastModifiedBy>
  <cp:revision>2</cp:revision>
  <cp:lastPrinted>2019-04-30T07:55:00Z</cp:lastPrinted>
  <dcterms:created xsi:type="dcterms:W3CDTF">2020-01-20T02:53:00Z</dcterms:created>
  <dcterms:modified xsi:type="dcterms:W3CDTF">2020-01-20T02:53:00Z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20444790_6</vt:lpwstr>
  </property>
  <property fmtid="{D5CDD505-2E9C-101B-9397-08002B2CF9AE}" pid="3" name="documentTitle">
    <vt:lpwstr>V6 Wye River SLSC Plan on a page (Draft 20.01.20)</vt:lpwstr>
  </property>
</Properties>
</file>